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38B" w:rsidRDefault="005B338B">
      <w:bookmarkStart w:id="0" w:name="_GoBack"/>
      <w:bookmarkEnd w:id="0"/>
    </w:p>
    <w:tbl>
      <w:tblPr>
        <w:tblW w:w="106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77"/>
        <w:gridCol w:w="3423"/>
        <w:gridCol w:w="6840"/>
        <w:gridCol w:w="180"/>
      </w:tblGrid>
      <w:tr w:rsidR="005B338B" w:rsidTr="005B0F6B">
        <w:trPr>
          <w:cantSplit/>
          <w:trHeight w:val="850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38B" w:rsidRDefault="005B338B" w:rsidP="005B0F6B">
            <w:pPr>
              <w:pStyle w:val="Heading6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517334" cy="46672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ur Logo smal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334" cy="466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338B" w:rsidRPr="005B338B" w:rsidRDefault="005B338B" w:rsidP="005B338B">
            <w:pPr>
              <w:pStyle w:val="Heading6"/>
            </w:pPr>
            <w:r w:rsidRPr="005B338B">
              <w:t>UNDERHILL SCHOOL AND CHILDREN’S CENTRE</w:t>
            </w:r>
          </w:p>
          <w:p w:rsidR="005B338B" w:rsidRPr="005B338B" w:rsidRDefault="005B338B" w:rsidP="005B338B"/>
        </w:tc>
      </w:tr>
      <w:tr w:rsidR="005B338B" w:rsidRPr="00DF1513" w:rsidTr="005B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" w:type="dxa"/>
          <w:wAfter w:w="180" w:type="dxa"/>
          <w:cantSplit/>
          <w:trHeight w:val="235"/>
        </w:trPr>
        <w:tc>
          <w:tcPr>
            <w:tcW w:w="1026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5B338B" w:rsidRPr="005B338B" w:rsidRDefault="005B338B" w:rsidP="005B0F6B">
            <w:pPr>
              <w:pStyle w:val="Heading5"/>
              <w:autoSpaceDE/>
              <w:autoSpaceDN/>
              <w:adjustRightInd/>
              <w:spacing w:before="120" w:after="60"/>
            </w:pPr>
            <w:r w:rsidRPr="005B338B">
              <w:t>Employment details</w:t>
            </w:r>
          </w:p>
        </w:tc>
      </w:tr>
      <w:tr w:rsidR="005B338B" w:rsidTr="005B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" w:type="dxa"/>
          <w:wAfter w:w="180" w:type="dxa"/>
          <w:cantSplit/>
          <w:trHeight w:val="34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DF1513" w:rsidRDefault="005B338B" w:rsidP="005B0F6B">
            <w:pPr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 xml:space="preserve">Job </w:t>
            </w:r>
            <w:r>
              <w:rPr>
                <w:rFonts w:cs="Arial"/>
                <w:bCs/>
                <w:sz w:val="22"/>
                <w:szCs w:val="18"/>
              </w:rPr>
              <w:t>t</w:t>
            </w:r>
            <w:r w:rsidRPr="00DF1513">
              <w:rPr>
                <w:rFonts w:cs="Arial"/>
                <w:bCs/>
                <w:sz w:val="22"/>
                <w:szCs w:val="18"/>
              </w:rPr>
              <w:t>itle: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DF1513" w:rsidRDefault="009A6481" w:rsidP="005B0F6B">
            <w:pPr>
              <w:rPr>
                <w:rFonts w:cs="Arial"/>
                <w:bCs/>
                <w:sz w:val="22"/>
                <w:szCs w:val="18"/>
              </w:rPr>
            </w:pPr>
            <w:r>
              <w:rPr>
                <w:rFonts w:cs="Arial"/>
                <w:bCs/>
                <w:sz w:val="22"/>
                <w:szCs w:val="18"/>
              </w:rPr>
              <w:t>PPA</w:t>
            </w:r>
            <w:r w:rsidR="005B338B" w:rsidRPr="00DF1513">
              <w:rPr>
                <w:rFonts w:cs="Arial"/>
                <w:bCs/>
                <w:sz w:val="22"/>
                <w:szCs w:val="18"/>
              </w:rPr>
              <w:t xml:space="preserve"> teacher </w:t>
            </w:r>
          </w:p>
        </w:tc>
      </w:tr>
      <w:tr w:rsidR="005B338B" w:rsidTr="005B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" w:type="dxa"/>
          <w:wAfter w:w="180" w:type="dxa"/>
          <w:cantSplit/>
          <w:trHeight w:val="35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DF1513" w:rsidRDefault="005B338B" w:rsidP="005B0F6B">
            <w:pPr>
              <w:rPr>
                <w:bCs/>
                <w:sz w:val="22"/>
              </w:rPr>
            </w:pPr>
            <w:r w:rsidRPr="00DF1513">
              <w:rPr>
                <w:bCs/>
                <w:sz w:val="22"/>
              </w:rPr>
              <w:t>Reports to: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DF1513" w:rsidRDefault="005B338B" w:rsidP="008F2277">
            <w:pPr>
              <w:rPr>
                <w:rFonts w:cs="Arial"/>
                <w:bCs/>
                <w:sz w:val="22"/>
                <w:szCs w:val="18"/>
              </w:rPr>
            </w:pPr>
            <w:r>
              <w:rPr>
                <w:rFonts w:cs="Arial"/>
                <w:bCs/>
                <w:sz w:val="22"/>
                <w:szCs w:val="18"/>
              </w:rPr>
              <w:t xml:space="preserve">Governing Body, </w:t>
            </w:r>
            <w:r w:rsidR="008F2277">
              <w:rPr>
                <w:rFonts w:cs="Arial"/>
                <w:bCs/>
                <w:sz w:val="22"/>
                <w:szCs w:val="18"/>
              </w:rPr>
              <w:t>Headship Team</w:t>
            </w:r>
            <w:r>
              <w:rPr>
                <w:rFonts w:cs="Arial"/>
                <w:bCs/>
                <w:sz w:val="22"/>
                <w:szCs w:val="18"/>
              </w:rPr>
              <w:t>, Members of the Senior Leadership Team</w:t>
            </w:r>
          </w:p>
        </w:tc>
      </w:tr>
      <w:tr w:rsidR="005B338B" w:rsidTr="005B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" w:type="dxa"/>
          <w:wAfter w:w="180" w:type="dxa"/>
          <w:cantSplit/>
          <w:trHeight w:val="35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DF1513" w:rsidRDefault="005B338B" w:rsidP="005B0F6B">
            <w:pPr>
              <w:tabs>
                <w:tab w:val="left" w:pos="-1440"/>
                <w:tab w:val="left" w:pos="-720"/>
                <w:tab w:val="left" w:pos="0"/>
                <w:tab w:val="left" w:pos="3060"/>
                <w:tab w:val="left" w:pos="4320"/>
              </w:tabs>
              <w:suppressAutoHyphens/>
              <w:ind w:left="3060" w:hanging="3060"/>
              <w:rPr>
                <w:bCs/>
                <w:sz w:val="22"/>
              </w:rPr>
            </w:pPr>
            <w:r w:rsidRPr="00DF1513">
              <w:rPr>
                <w:bCs/>
                <w:sz w:val="22"/>
              </w:rPr>
              <w:t>Type of position: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DF1513" w:rsidRDefault="00717971" w:rsidP="005B0F6B">
            <w:pPr>
              <w:rPr>
                <w:rFonts w:cs="Arial"/>
                <w:bCs/>
                <w:sz w:val="22"/>
                <w:szCs w:val="18"/>
              </w:rPr>
            </w:pPr>
            <w:r>
              <w:rPr>
                <w:rFonts w:cs="Arial"/>
                <w:bCs/>
                <w:sz w:val="22"/>
                <w:szCs w:val="18"/>
              </w:rPr>
              <w:t>Full</w:t>
            </w:r>
            <w:r w:rsidR="005B338B">
              <w:rPr>
                <w:rFonts w:cs="Arial"/>
                <w:bCs/>
                <w:sz w:val="22"/>
                <w:szCs w:val="18"/>
              </w:rPr>
              <w:t xml:space="preserve"> time</w:t>
            </w:r>
          </w:p>
        </w:tc>
      </w:tr>
      <w:tr w:rsidR="005B338B" w:rsidTr="005B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" w:type="dxa"/>
          <w:wAfter w:w="180" w:type="dxa"/>
          <w:cantSplit/>
          <w:trHeight w:val="35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DF1513" w:rsidRDefault="005B338B" w:rsidP="005B0F6B">
            <w:pPr>
              <w:tabs>
                <w:tab w:val="left" w:pos="-1440"/>
                <w:tab w:val="left" w:pos="-720"/>
                <w:tab w:val="left" w:pos="0"/>
                <w:tab w:val="left" w:pos="3060"/>
                <w:tab w:val="left" w:pos="4320"/>
              </w:tabs>
              <w:suppressAutoHyphens/>
              <w:ind w:left="3060" w:hanging="3060"/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bCs/>
                <w:sz w:val="22"/>
              </w:rPr>
              <w:t>Hours of work: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DF1513" w:rsidRDefault="00717971" w:rsidP="005B0F6B">
            <w:pPr>
              <w:rPr>
                <w:rFonts w:cs="Arial"/>
                <w:bCs/>
                <w:sz w:val="22"/>
                <w:szCs w:val="18"/>
              </w:rPr>
            </w:pPr>
            <w:r>
              <w:rPr>
                <w:rFonts w:cs="Arial"/>
                <w:bCs/>
                <w:sz w:val="22"/>
                <w:szCs w:val="18"/>
              </w:rPr>
              <w:t>27</w:t>
            </w:r>
            <w:r w:rsidR="0072657D">
              <w:rPr>
                <w:rFonts w:cs="Arial"/>
                <w:bCs/>
                <w:sz w:val="22"/>
                <w:szCs w:val="18"/>
              </w:rPr>
              <w:t>.5</w:t>
            </w:r>
          </w:p>
        </w:tc>
      </w:tr>
      <w:tr w:rsidR="005B338B" w:rsidTr="005B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" w:type="dxa"/>
          <w:wAfter w:w="180" w:type="dxa"/>
          <w:cantSplit/>
          <w:trHeight w:val="35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DF1513" w:rsidRDefault="005B338B" w:rsidP="005B0F6B">
            <w:pPr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bCs/>
                <w:sz w:val="22"/>
              </w:rPr>
              <w:t>Grade: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DF1513" w:rsidRDefault="005B338B" w:rsidP="005B0F6B">
            <w:pPr>
              <w:rPr>
                <w:rFonts w:cs="Arial"/>
                <w:bCs/>
                <w:sz w:val="22"/>
                <w:szCs w:val="18"/>
              </w:rPr>
            </w:pPr>
            <w:r>
              <w:rPr>
                <w:rFonts w:cs="Arial"/>
                <w:bCs/>
                <w:sz w:val="22"/>
                <w:szCs w:val="18"/>
              </w:rPr>
              <w:t>MPR</w:t>
            </w:r>
            <w:r w:rsidR="0072657D">
              <w:rPr>
                <w:rFonts w:cs="Arial"/>
                <w:bCs/>
                <w:sz w:val="22"/>
                <w:szCs w:val="18"/>
              </w:rPr>
              <w:t>/UPR</w:t>
            </w:r>
          </w:p>
        </w:tc>
      </w:tr>
      <w:tr w:rsidR="005B338B" w:rsidTr="005B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" w:type="dxa"/>
          <w:wAfter w:w="180" w:type="dxa"/>
          <w:cantSplit/>
          <w:trHeight w:val="1411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8B" w:rsidRPr="00DF1513" w:rsidRDefault="005B338B" w:rsidP="005B0F6B">
            <w:pPr>
              <w:spacing w:before="60" w:after="60"/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bCs/>
                <w:sz w:val="22"/>
              </w:rPr>
              <w:t>Job purpose:</w:t>
            </w:r>
            <w:r w:rsidRPr="00DF1513">
              <w:rPr>
                <w:rFonts w:cs="Arial"/>
                <w:bCs/>
                <w:sz w:val="22"/>
                <w:szCs w:val="18"/>
              </w:rPr>
              <w:t xml:space="preserve"> </w:t>
            </w:r>
          </w:p>
          <w:p w:rsidR="005B338B" w:rsidRPr="00DF1513" w:rsidRDefault="005B338B" w:rsidP="009A6481">
            <w:pPr>
              <w:spacing w:after="60"/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 xml:space="preserve">The </w:t>
            </w:r>
            <w:r w:rsidR="009A6481">
              <w:rPr>
                <w:rFonts w:cs="Arial"/>
                <w:bCs/>
                <w:sz w:val="22"/>
                <w:szCs w:val="18"/>
              </w:rPr>
              <w:t>PPA</w:t>
            </w:r>
            <w:r w:rsidRPr="00DF1513">
              <w:rPr>
                <w:rFonts w:cs="Arial"/>
                <w:bCs/>
                <w:sz w:val="22"/>
                <w:szCs w:val="18"/>
              </w:rPr>
              <w:t xml:space="preserve"> teacher will be responsible for delivering learning in accordance with the curriculum, national guidelines, and the school’s strategy. The</w:t>
            </w:r>
            <w:r>
              <w:rPr>
                <w:rFonts w:cs="Arial"/>
                <w:bCs/>
                <w:sz w:val="22"/>
                <w:szCs w:val="18"/>
              </w:rPr>
              <w:t xml:space="preserve"> successful candidate</w:t>
            </w:r>
            <w:r w:rsidRPr="00DF1513">
              <w:rPr>
                <w:rFonts w:cs="Arial"/>
                <w:bCs/>
                <w:sz w:val="22"/>
                <w:szCs w:val="18"/>
              </w:rPr>
              <w:t xml:space="preserve"> must also carry out other duties that support pupil</w:t>
            </w:r>
            <w:r>
              <w:rPr>
                <w:rFonts w:cs="Arial"/>
                <w:bCs/>
                <w:sz w:val="22"/>
                <w:szCs w:val="18"/>
              </w:rPr>
              <w:t>s’</w:t>
            </w:r>
            <w:r w:rsidRPr="00DF1513">
              <w:rPr>
                <w:rFonts w:cs="Arial"/>
                <w:bCs/>
                <w:sz w:val="22"/>
                <w:szCs w:val="18"/>
              </w:rPr>
              <w:t xml:space="preserve"> learning while operating in accordance with the school’s policies and procedures. The </w:t>
            </w:r>
            <w:r w:rsidR="009A6481">
              <w:rPr>
                <w:rFonts w:cs="Arial"/>
                <w:bCs/>
                <w:sz w:val="22"/>
                <w:szCs w:val="18"/>
              </w:rPr>
              <w:t>PPA</w:t>
            </w:r>
            <w:r w:rsidRPr="00DF1513">
              <w:rPr>
                <w:rFonts w:cs="Arial"/>
                <w:bCs/>
                <w:sz w:val="22"/>
                <w:szCs w:val="18"/>
              </w:rPr>
              <w:t xml:space="preserve"> teacher is responsible for teaching cl</w:t>
            </w:r>
            <w:r>
              <w:rPr>
                <w:rFonts w:cs="Arial"/>
                <w:bCs/>
                <w:sz w:val="22"/>
                <w:szCs w:val="18"/>
              </w:rPr>
              <w:t>ass</w:t>
            </w:r>
            <w:r w:rsidR="009A6481">
              <w:rPr>
                <w:rFonts w:cs="Arial"/>
                <w:bCs/>
                <w:sz w:val="22"/>
                <w:szCs w:val="18"/>
              </w:rPr>
              <w:t>es across the school</w:t>
            </w:r>
            <w:r>
              <w:rPr>
                <w:rFonts w:cs="Arial"/>
                <w:bCs/>
                <w:sz w:val="22"/>
                <w:szCs w:val="18"/>
              </w:rPr>
              <w:t xml:space="preserve"> of approximately 30 children</w:t>
            </w:r>
            <w:r w:rsidR="006825D5">
              <w:rPr>
                <w:rFonts w:cs="Arial"/>
                <w:bCs/>
                <w:sz w:val="22"/>
                <w:szCs w:val="18"/>
              </w:rPr>
              <w:t>.</w:t>
            </w:r>
            <w:r>
              <w:rPr>
                <w:rFonts w:cs="Arial"/>
                <w:bCs/>
                <w:sz w:val="22"/>
                <w:szCs w:val="18"/>
              </w:rPr>
              <w:t xml:space="preserve"> </w:t>
            </w:r>
            <w:r w:rsidR="009A6481">
              <w:rPr>
                <w:rFonts w:cs="Arial"/>
                <w:bCs/>
                <w:sz w:val="22"/>
                <w:szCs w:val="18"/>
              </w:rPr>
              <w:t>They will be covering class teacher’s PPA sessions by teaching sports across the whole school.</w:t>
            </w:r>
            <w:r w:rsidR="008F2277">
              <w:rPr>
                <w:rFonts w:cs="Arial"/>
                <w:bCs/>
                <w:sz w:val="22"/>
                <w:szCs w:val="18"/>
              </w:rPr>
              <w:t xml:space="preserve"> There may be occasions where the PPA Teacher is asked to cover classes for longer periods of time due to absence.</w:t>
            </w:r>
          </w:p>
        </w:tc>
      </w:tr>
      <w:tr w:rsidR="005B338B" w:rsidTr="005B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" w:type="dxa"/>
          <w:wAfter w:w="180" w:type="dxa"/>
          <w:cantSplit/>
          <w:trHeight w:val="454"/>
        </w:trPr>
        <w:tc>
          <w:tcPr>
            <w:tcW w:w="1026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5B338B" w:rsidRPr="005B338B" w:rsidRDefault="005B338B" w:rsidP="005B0F6B">
            <w:pPr>
              <w:pStyle w:val="Heading5"/>
              <w:autoSpaceDE/>
              <w:autoSpaceDN/>
              <w:adjustRightInd/>
              <w:spacing w:before="120" w:after="60"/>
            </w:pPr>
            <w:r w:rsidRPr="005B338B">
              <w:t>Main duties and responsibilities</w:t>
            </w:r>
          </w:p>
        </w:tc>
      </w:tr>
      <w:tr w:rsidR="005B338B" w:rsidTr="005B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" w:type="dxa"/>
          <w:wAfter w:w="180" w:type="dxa"/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DF1513" w:rsidRDefault="005B338B" w:rsidP="005B0F6B">
            <w:pPr>
              <w:spacing w:before="60" w:after="60"/>
              <w:rPr>
                <w:rFonts w:cs="Arial"/>
                <w:bCs/>
                <w:sz w:val="22"/>
                <w:szCs w:val="18"/>
              </w:rPr>
            </w:pPr>
            <w:r>
              <w:rPr>
                <w:rFonts w:cs="Arial"/>
                <w:bCs/>
                <w:sz w:val="22"/>
                <w:szCs w:val="18"/>
              </w:rPr>
              <w:t xml:space="preserve">To undertake your duties, as required by the Teachers’ Standards. </w:t>
            </w:r>
          </w:p>
        </w:tc>
      </w:tr>
      <w:tr w:rsidR="005B338B" w:rsidTr="005B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" w:type="dxa"/>
          <w:wAfter w:w="180" w:type="dxa"/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DF1513" w:rsidRDefault="005B338B" w:rsidP="005B0F6B">
            <w:pPr>
              <w:spacing w:before="60" w:after="60"/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>To be committed to the ethos and success of the school.</w:t>
            </w:r>
          </w:p>
        </w:tc>
      </w:tr>
      <w:tr w:rsidR="005B338B" w:rsidTr="005B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" w:type="dxa"/>
          <w:wAfter w:w="180" w:type="dxa"/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DF1513" w:rsidRDefault="005B338B" w:rsidP="005B0F6B">
            <w:pPr>
              <w:spacing w:before="60" w:after="60"/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 xml:space="preserve">To keep up-to-date with, and remain knowledgeable of, the requirements of the national curriculum. </w:t>
            </w:r>
          </w:p>
        </w:tc>
      </w:tr>
      <w:tr w:rsidR="005B338B" w:rsidTr="005B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" w:type="dxa"/>
          <w:wAfter w:w="180" w:type="dxa"/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DF1513" w:rsidRDefault="005B338B" w:rsidP="005B0F6B">
            <w:pPr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>To have regard for</w:t>
            </w:r>
            <w:r>
              <w:rPr>
                <w:rFonts w:cs="Arial"/>
                <w:bCs/>
                <w:sz w:val="22"/>
                <w:szCs w:val="18"/>
              </w:rPr>
              <w:t xml:space="preserve"> continuing</w:t>
            </w:r>
            <w:r w:rsidRPr="00DF1513">
              <w:rPr>
                <w:rFonts w:cs="Arial"/>
                <w:bCs/>
                <w:sz w:val="22"/>
                <w:szCs w:val="18"/>
              </w:rPr>
              <w:t xml:space="preserve"> professional development </w:t>
            </w:r>
            <w:r>
              <w:rPr>
                <w:rFonts w:cs="Arial"/>
                <w:bCs/>
                <w:sz w:val="22"/>
                <w:szCs w:val="18"/>
              </w:rPr>
              <w:t xml:space="preserve">(CPD) </w:t>
            </w:r>
            <w:r w:rsidRPr="00DF1513">
              <w:rPr>
                <w:rFonts w:cs="Arial"/>
                <w:bCs/>
                <w:sz w:val="22"/>
                <w:szCs w:val="18"/>
              </w:rPr>
              <w:t>and contribute to the school’s process of self-evaluation and development.</w:t>
            </w:r>
          </w:p>
        </w:tc>
      </w:tr>
      <w:tr w:rsidR="005B338B" w:rsidTr="005B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" w:type="dxa"/>
          <w:wAfter w:w="180" w:type="dxa"/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DF1513" w:rsidRDefault="005B338B" w:rsidP="005B0F6B">
            <w:pPr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>To be familiar with the school’s systems, structures, policies and procedures.</w:t>
            </w:r>
          </w:p>
        </w:tc>
      </w:tr>
      <w:tr w:rsidR="005B338B" w:rsidTr="005B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" w:type="dxa"/>
          <w:wAfter w:w="180" w:type="dxa"/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DF1513" w:rsidRDefault="005B338B" w:rsidP="005B0F6B">
            <w:pPr>
              <w:spacing w:before="60" w:after="60"/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>To effectively plan a varied, bala</w:t>
            </w:r>
            <w:r>
              <w:rPr>
                <w:rFonts w:cs="Arial"/>
                <w:bCs/>
                <w:sz w:val="22"/>
                <w:szCs w:val="18"/>
              </w:rPr>
              <w:t>nced and appropriate curriculum</w:t>
            </w:r>
            <w:r w:rsidRPr="00DF1513">
              <w:rPr>
                <w:rFonts w:cs="Arial"/>
                <w:bCs/>
                <w:sz w:val="22"/>
                <w:szCs w:val="18"/>
              </w:rPr>
              <w:t xml:space="preserve"> which </w:t>
            </w:r>
            <w:r w:rsidRPr="00D14C47">
              <w:rPr>
                <w:rFonts w:cs="Arial"/>
                <w:bCs/>
                <w:sz w:val="22"/>
                <w:szCs w:val="18"/>
                <w:lang w:val="en-GB"/>
              </w:rPr>
              <w:t>emphasises</w:t>
            </w:r>
            <w:r w:rsidRPr="00DF1513">
              <w:rPr>
                <w:rFonts w:cs="Arial"/>
                <w:bCs/>
                <w:sz w:val="22"/>
                <w:szCs w:val="18"/>
              </w:rPr>
              <w:t xml:space="preserve"> raising standards and achieving excellence.</w:t>
            </w:r>
          </w:p>
        </w:tc>
      </w:tr>
      <w:tr w:rsidR="005B338B" w:rsidTr="005B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" w:type="dxa"/>
          <w:wAfter w:w="180" w:type="dxa"/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DF1513" w:rsidRDefault="005B338B" w:rsidP="005B0F6B">
            <w:pPr>
              <w:spacing w:before="60" w:after="60"/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>To adapt teaching styles to suit all learners and provide a supportive learning environment</w:t>
            </w:r>
            <w:r>
              <w:rPr>
                <w:rFonts w:cs="Arial"/>
                <w:bCs/>
                <w:sz w:val="22"/>
                <w:szCs w:val="18"/>
              </w:rPr>
              <w:t>.</w:t>
            </w:r>
            <w:r w:rsidRPr="00DF1513">
              <w:rPr>
                <w:rFonts w:cs="Arial"/>
                <w:bCs/>
                <w:sz w:val="22"/>
                <w:szCs w:val="18"/>
              </w:rPr>
              <w:t xml:space="preserve"> </w:t>
            </w:r>
          </w:p>
        </w:tc>
      </w:tr>
      <w:tr w:rsidR="005B338B" w:rsidTr="005B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" w:type="dxa"/>
          <w:wAfter w:w="180" w:type="dxa"/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DF1513" w:rsidRDefault="005B338B" w:rsidP="005B0F6B">
            <w:pPr>
              <w:spacing w:before="60" w:after="60"/>
              <w:rPr>
                <w:rFonts w:cs="Arial"/>
                <w:bCs/>
                <w:sz w:val="22"/>
                <w:szCs w:val="18"/>
              </w:rPr>
            </w:pPr>
            <w:r>
              <w:rPr>
                <w:rFonts w:cs="Arial"/>
                <w:bCs/>
                <w:sz w:val="22"/>
                <w:szCs w:val="18"/>
              </w:rPr>
              <w:t>To differentiate resources and equipment so lessons may be accessed appropriately by all pupils.</w:t>
            </w:r>
          </w:p>
        </w:tc>
      </w:tr>
      <w:tr w:rsidR="005B338B" w:rsidTr="005B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" w:type="dxa"/>
          <w:wAfter w:w="180" w:type="dxa"/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DF1513" w:rsidRDefault="005B338B" w:rsidP="005B0F6B">
            <w:pPr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>To work as part of a team to evaluate and develop pupils’ learning needs.</w:t>
            </w:r>
          </w:p>
        </w:tc>
      </w:tr>
      <w:tr w:rsidR="005B338B" w:rsidTr="005B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" w:type="dxa"/>
          <w:wAfter w:w="180" w:type="dxa"/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DF1513" w:rsidRDefault="005B338B" w:rsidP="005B0F6B">
            <w:pPr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 xml:space="preserve">To enforce the school’s </w:t>
            </w:r>
            <w:proofErr w:type="spellStart"/>
            <w:r w:rsidRPr="00DF1513">
              <w:rPr>
                <w:rFonts w:cs="Arial"/>
                <w:bCs/>
                <w:sz w:val="22"/>
                <w:szCs w:val="18"/>
              </w:rPr>
              <w:t>Behaviour</w:t>
            </w:r>
            <w:proofErr w:type="spellEnd"/>
            <w:r w:rsidRPr="00DF1513">
              <w:rPr>
                <w:rFonts w:cs="Arial"/>
                <w:bCs/>
                <w:sz w:val="22"/>
                <w:szCs w:val="18"/>
              </w:rPr>
              <w:t xml:space="preserve"> Policy through excellent classroom management.</w:t>
            </w:r>
          </w:p>
        </w:tc>
      </w:tr>
      <w:tr w:rsidR="005B338B" w:rsidTr="005B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" w:type="dxa"/>
          <w:wAfter w:w="180" w:type="dxa"/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DF1513" w:rsidRDefault="005B338B" w:rsidP="005B0F6B">
            <w:pPr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>To encourage pupils to develop and use their creativity, initiative, independence and responsibilities.</w:t>
            </w:r>
          </w:p>
        </w:tc>
      </w:tr>
      <w:tr w:rsidR="005B338B" w:rsidTr="005B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" w:type="dxa"/>
          <w:wAfter w:w="180" w:type="dxa"/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DF1513" w:rsidRDefault="005B338B" w:rsidP="005B0F6B">
            <w:pPr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>To be familiar with the</w:t>
            </w:r>
            <w:r>
              <w:rPr>
                <w:rFonts w:cs="Arial"/>
                <w:bCs/>
                <w:sz w:val="22"/>
                <w:szCs w:val="18"/>
              </w:rPr>
              <w:t xml:space="preserve"> 0-25</w:t>
            </w:r>
            <w:r w:rsidRPr="00DF1513">
              <w:rPr>
                <w:rFonts w:cs="Arial"/>
                <w:bCs/>
                <w:sz w:val="22"/>
                <w:szCs w:val="18"/>
              </w:rPr>
              <w:t xml:space="preserve"> S</w:t>
            </w:r>
            <w:r>
              <w:rPr>
                <w:rFonts w:cs="Arial"/>
                <w:bCs/>
                <w:sz w:val="22"/>
                <w:szCs w:val="18"/>
              </w:rPr>
              <w:t xml:space="preserve">pecial </w:t>
            </w:r>
            <w:r w:rsidRPr="00DF1513">
              <w:rPr>
                <w:rFonts w:cs="Arial"/>
                <w:bCs/>
                <w:sz w:val="22"/>
                <w:szCs w:val="18"/>
              </w:rPr>
              <w:t>E</w:t>
            </w:r>
            <w:r>
              <w:rPr>
                <w:rFonts w:cs="Arial"/>
                <w:bCs/>
                <w:sz w:val="22"/>
                <w:szCs w:val="18"/>
              </w:rPr>
              <w:t xml:space="preserve">ducational </w:t>
            </w:r>
            <w:r w:rsidRPr="00DF1513">
              <w:rPr>
                <w:rFonts w:cs="Arial"/>
                <w:bCs/>
                <w:sz w:val="22"/>
                <w:szCs w:val="18"/>
              </w:rPr>
              <w:t>N</w:t>
            </w:r>
            <w:r>
              <w:rPr>
                <w:rFonts w:cs="Arial"/>
                <w:bCs/>
                <w:sz w:val="22"/>
                <w:szCs w:val="18"/>
              </w:rPr>
              <w:t>eeds (SEND)</w:t>
            </w:r>
            <w:r w:rsidRPr="00DF1513">
              <w:rPr>
                <w:rFonts w:cs="Arial"/>
                <w:bCs/>
                <w:sz w:val="22"/>
                <w:szCs w:val="18"/>
              </w:rPr>
              <w:t xml:space="preserve"> Code of Practice</w:t>
            </w:r>
            <w:r>
              <w:rPr>
                <w:rFonts w:cs="Arial"/>
                <w:bCs/>
                <w:sz w:val="22"/>
                <w:szCs w:val="18"/>
              </w:rPr>
              <w:t>,</w:t>
            </w:r>
            <w:r w:rsidRPr="00DF1513">
              <w:rPr>
                <w:rFonts w:cs="Arial"/>
                <w:bCs/>
                <w:sz w:val="22"/>
                <w:szCs w:val="18"/>
              </w:rPr>
              <w:t xml:space="preserve"> and support and plan for pupils accordingly.</w:t>
            </w:r>
          </w:p>
        </w:tc>
      </w:tr>
      <w:tr w:rsidR="005B338B" w:rsidTr="005B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" w:type="dxa"/>
          <w:wAfter w:w="180" w:type="dxa"/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DF1513" w:rsidRDefault="005B338B" w:rsidP="005B0F6B">
            <w:pPr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>To self-evaluate your teaching in order to improve effectiveness.</w:t>
            </w:r>
          </w:p>
        </w:tc>
      </w:tr>
      <w:tr w:rsidR="005B338B" w:rsidTr="005B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" w:type="dxa"/>
          <w:wAfter w:w="180" w:type="dxa"/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DF1513" w:rsidRDefault="005B338B" w:rsidP="005B0F6B">
            <w:pPr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>To be committed to the school’s target and monitoring system for pupil progress.</w:t>
            </w:r>
          </w:p>
        </w:tc>
      </w:tr>
      <w:tr w:rsidR="005B338B" w:rsidTr="005B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" w:type="dxa"/>
          <w:wAfter w:w="180" w:type="dxa"/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DF1513" w:rsidRDefault="005B338B" w:rsidP="005B0F6B">
            <w:pPr>
              <w:spacing w:before="60" w:after="60"/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>To systematically assess and record pupils’ academic and social progress</w:t>
            </w:r>
            <w:r>
              <w:rPr>
                <w:rFonts w:cs="Arial"/>
                <w:bCs/>
                <w:sz w:val="22"/>
                <w:szCs w:val="18"/>
              </w:rPr>
              <w:t>,</w:t>
            </w:r>
            <w:r w:rsidRPr="00DF1513">
              <w:rPr>
                <w:rFonts w:cs="Arial"/>
                <w:bCs/>
                <w:sz w:val="22"/>
                <w:szCs w:val="18"/>
              </w:rPr>
              <w:t xml:space="preserve"> and use the results to inform lesson planning decisions. </w:t>
            </w:r>
          </w:p>
        </w:tc>
      </w:tr>
      <w:tr w:rsidR="005B338B" w:rsidTr="005B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" w:type="dxa"/>
          <w:wAfter w:w="180" w:type="dxa"/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DF1513" w:rsidRDefault="005B338B" w:rsidP="005B0F6B">
            <w:pPr>
              <w:spacing w:before="60" w:after="60"/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>To monitor both class work and homework, provide constructive feedback</w:t>
            </w:r>
            <w:r>
              <w:rPr>
                <w:rFonts w:cs="Arial"/>
                <w:bCs/>
                <w:sz w:val="22"/>
                <w:szCs w:val="18"/>
              </w:rPr>
              <w:t>,</w:t>
            </w:r>
            <w:r w:rsidRPr="00DF1513">
              <w:rPr>
                <w:rFonts w:cs="Arial"/>
                <w:bCs/>
                <w:sz w:val="22"/>
                <w:szCs w:val="18"/>
              </w:rPr>
              <w:t xml:space="preserve"> and set informed targets for pupil progress. </w:t>
            </w:r>
          </w:p>
        </w:tc>
      </w:tr>
      <w:tr w:rsidR="005B338B" w:rsidTr="005B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" w:type="dxa"/>
          <w:wAfter w:w="180" w:type="dxa"/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DF1513" w:rsidRDefault="005B338B" w:rsidP="008F2277">
            <w:pPr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 xml:space="preserve">To report on each individual pupil’s progress to the </w:t>
            </w:r>
            <w:r w:rsidR="008F2277">
              <w:rPr>
                <w:rFonts w:cs="Arial"/>
                <w:bCs/>
                <w:sz w:val="22"/>
                <w:szCs w:val="18"/>
              </w:rPr>
              <w:t>Senior Leadership Team</w:t>
            </w:r>
            <w:r w:rsidRPr="00DF1513">
              <w:rPr>
                <w:rFonts w:cs="Arial"/>
                <w:bCs/>
                <w:sz w:val="22"/>
                <w:szCs w:val="18"/>
              </w:rPr>
              <w:t xml:space="preserve"> and parents as required. </w:t>
            </w:r>
          </w:p>
        </w:tc>
      </w:tr>
      <w:tr w:rsidR="005B338B" w:rsidTr="005B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" w:type="dxa"/>
          <w:wAfter w:w="180" w:type="dxa"/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DF1513" w:rsidRDefault="005B338B" w:rsidP="005B0F6B">
            <w:pPr>
              <w:rPr>
                <w:rFonts w:cs="Arial"/>
                <w:bCs/>
                <w:sz w:val="22"/>
                <w:szCs w:val="18"/>
              </w:rPr>
            </w:pPr>
            <w:r w:rsidRPr="004A2762">
              <w:rPr>
                <w:rFonts w:cs="Arial"/>
                <w:bCs/>
                <w:sz w:val="22"/>
                <w:szCs w:val="18"/>
              </w:rPr>
              <w:t xml:space="preserve">To actively support school activities, on occasion, such as educational trips, extra-curricular activities and </w:t>
            </w:r>
            <w:r>
              <w:rPr>
                <w:rFonts w:cs="Arial"/>
                <w:bCs/>
                <w:sz w:val="22"/>
                <w:szCs w:val="18"/>
              </w:rPr>
              <w:t>clubs</w:t>
            </w:r>
            <w:r w:rsidRPr="004A2762">
              <w:rPr>
                <w:rFonts w:cs="Arial"/>
                <w:bCs/>
                <w:sz w:val="22"/>
                <w:szCs w:val="18"/>
              </w:rPr>
              <w:t>, and parents</w:t>
            </w:r>
            <w:r>
              <w:rPr>
                <w:rFonts w:cs="Arial"/>
                <w:bCs/>
                <w:sz w:val="22"/>
                <w:szCs w:val="18"/>
              </w:rPr>
              <w:t>’</w:t>
            </w:r>
            <w:r w:rsidRPr="004A2762">
              <w:rPr>
                <w:rFonts w:cs="Arial"/>
                <w:bCs/>
                <w:sz w:val="22"/>
                <w:szCs w:val="18"/>
              </w:rPr>
              <w:t xml:space="preserve"> evenings, which may require some o</w:t>
            </w:r>
            <w:r>
              <w:rPr>
                <w:rFonts w:cs="Arial"/>
                <w:bCs/>
                <w:sz w:val="22"/>
                <w:szCs w:val="18"/>
              </w:rPr>
              <w:t>ut-</w:t>
            </w:r>
            <w:r w:rsidRPr="004A2762">
              <w:rPr>
                <w:rFonts w:cs="Arial"/>
                <w:bCs/>
                <w:sz w:val="22"/>
                <w:szCs w:val="18"/>
              </w:rPr>
              <w:t>of</w:t>
            </w:r>
            <w:r>
              <w:rPr>
                <w:rFonts w:cs="Arial"/>
                <w:bCs/>
                <w:sz w:val="22"/>
                <w:szCs w:val="18"/>
              </w:rPr>
              <w:t>-</w:t>
            </w:r>
            <w:r w:rsidRPr="004A2762">
              <w:rPr>
                <w:rFonts w:cs="Arial"/>
                <w:bCs/>
                <w:sz w:val="22"/>
                <w:szCs w:val="18"/>
              </w:rPr>
              <w:t>hours availability.</w:t>
            </w:r>
          </w:p>
        </w:tc>
      </w:tr>
    </w:tbl>
    <w:p w:rsidR="005B338B" w:rsidRDefault="005B338B" w:rsidP="005B338B"/>
    <w:p w:rsidR="005B338B" w:rsidRPr="0099671F" w:rsidRDefault="005B338B" w:rsidP="005B338B">
      <w:pPr>
        <w:ind w:right="515"/>
        <w:rPr>
          <w:szCs w:val="20"/>
        </w:rPr>
      </w:pPr>
      <w:r w:rsidRPr="0099671F">
        <w:rPr>
          <w:b/>
          <w:szCs w:val="20"/>
        </w:rPr>
        <w:lastRenderedPageBreak/>
        <w:t>Note:</w:t>
      </w:r>
      <w:r>
        <w:rPr>
          <w:szCs w:val="20"/>
        </w:rPr>
        <w:t xml:space="preserve"> </w:t>
      </w:r>
      <w:r w:rsidRPr="0099671F">
        <w:rPr>
          <w:szCs w:val="20"/>
        </w:rPr>
        <w:t>This</w:t>
      </w:r>
      <w:r>
        <w:rPr>
          <w:szCs w:val="20"/>
        </w:rPr>
        <w:t xml:space="preserve"> job description is not exhaustive and will be subject to periodic review. It may be amended to meet the changing needs of the school. The post-holder will be expected to participate in this process and we would aim to reach agreement on any changes.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"/>
        <w:gridCol w:w="852"/>
        <w:gridCol w:w="1751"/>
        <w:gridCol w:w="559"/>
        <w:gridCol w:w="1488"/>
        <w:gridCol w:w="467"/>
        <w:gridCol w:w="1765"/>
        <w:gridCol w:w="929"/>
        <w:gridCol w:w="1673"/>
      </w:tblGrid>
      <w:tr w:rsidR="005B338B" w:rsidRPr="00AB0885" w:rsidTr="005B0F6B">
        <w:trPr>
          <w:trHeight w:val="454"/>
          <w:tblHeader/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5B338B" w:rsidRDefault="005B338B" w:rsidP="005B0F6B">
            <w:pPr>
              <w:keepNext/>
              <w:spacing w:after="60"/>
              <w:outlineLvl w:val="4"/>
              <w:rPr>
                <w:rFonts w:cs="Arial"/>
                <w:b/>
                <w:sz w:val="28"/>
              </w:rPr>
            </w:pPr>
          </w:p>
          <w:p w:rsidR="005B338B" w:rsidRDefault="005B338B" w:rsidP="005B0F6B">
            <w:pPr>
              <w:keepNext/>
              <w:spacing w:after="60"/>
              <w:outlineLvl w:val="4"/>
              <w:rPr>
                <w:rFonts w:cs="Arial"/>
                <w:b/>
                <w:sz w:val="28"/>
              </w:rPr>
            </w:pPr>
          </w:p>
          <w:p w:rsidR="005B338B" w:rsidRPr="005B338B" w:rsidRDefault="005B338B" w:rsidP="005B0F6B">
            <w:pPr>
              <w:keepNext/>
              <w:spacing w:after="60"/>
              <w:outlineLvl w:val="4"/>
              <w:rPr>
                <w:rFonts w:cs="Arial"/>
                <w:b/>
                <w:sz w:val="24"/>
              </w:rPr>
            </w:pPr>
            <w:r w:rsidRPr="005B338B">
              <w:rPr>
                <w:rFonts w:cs="Arial"/>
                <w:b/>
                <w:sz w:val="24"/>
              </w:rPr>
              <w:t>Person specification</w:t>
            </w:r>
          </w:p>
        </w:tc>
      </w:tr>
      <w:tr w:rsidR="005B338B" w:rsidRPr="00AB0885" w:rsidTr="005B0F6B">
        <w:trPr>
          <w:trHeight w:val="350"/>
          <w:tblHeader/>
          <w:jc w:val="center"/>
        </w:trPr>
        <w:tc>
          <w:tcPr>
            <w:tcW w:w="858" w:type="pct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AB0885" w:rsidRDefault="005B338B" w:rsidP="005B0F6B">
            <w:pPr>
              <w:jc w:val="center"/>
              <w:rPr>
                <w:rFonts w:cs="Arial"/>
                <w:bCs/>
                <w:sz w:val="22"/>
              </w:rPr>
            </w:pPr>
          </w:p>
        </w:tc>
        <w:tc>
          <w:tcPr>
            <w:tcW w:w="204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38B" w:rsidRPr="00AB0885" w:rsidRDefault="005B338B" w:rsidP="005B0F6B">
            <w:pPr>
              <w:jc w:val="center"/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/>
                <w:sz w:val="22"/>
                <w:szCs w:val="22"/>
              </w:rPr>
              <w:t>Essential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38B" w:rsidRPr="00AB0885" w:rsidRDefault="005B338B" w:rsidP="005B0F6B">
            <w:pPr>
              <w:jc w:val="center"/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/>
                <w:sz w:val="22"/>
                <w:szCs w:val="22"/>
              </w:rPr>
              <w:t>Desirable</w:t>
            </w:r>
          </w:p>
        </w:tc>
      </w:tr>
      <w:tr w:rsidR="005B338B" w:rsidRPr="00AB0885" w:rsidTr="005B0F6B">
        <w:trPr>
          <w:trHeight w:val="495"/>
          <w:tblHeader/>
          <w:jc w:val="center"/>
        </w:trPr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AB0885" w:rsidRDefault="005B338B" w:rsidP="005B0F6B">
            <w:pPr>
              <w:keepNext/>
              <w:outlineLvl w:val="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Qualifications and</w:t>
            </w:r>
            <w:r w:rsidRPr="00AB0885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e</w:t>
            </w:r>
            <w:r w:rsidRPr="00AB0885">
              <w:rPr>
                <w:rFonts w:cs="Arial"/>
                <w:b/>
                <w:bCs/>
                <w:sz w:val="22"/>
                <w:szCs w:val="22"/>
              </w:rPr>
              <w:t>xperience</w:t>
            </w:r>
          </w:p>
        </w:tc>
        <w:tc>
          <w:tcPr>
            <w:tcW w:w="2046" w:type="pct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B338B" w:rsidRPr="00AB0885" w:rsidRDefault="005B338B" w:rsidP="005B338B">
            <w:pPr>
              <w:numPr>
                <w:ilvl w:val="0"/>
                <w:numId w:val="2"/>
              </w:numPr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 xml:space="preserve">Qualified teacher status </w:t>
            </w:r>
          </w:p>
          <w:p w:rsidR="005B338B" w:rsidRPr="00AB0885" w:rsidRDefault="005B338B" w:rsidP="005B338B">
            <w:pPr>
              <w:numPr>
                <w:ilvl w:val="0"/>
                <w:numId w:val="2"/>
              </w:numPr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>Degree level qualification</w:t>
            </w:r>
          </w:p>
          <w:p w:rsidR="005B338B" w:rsidRPr="00AB0885" w:rsidRDefault="005B338B" w:rsidP="005B338B">
            <w:pPr>
              <w:numPr>
                <w:ilvl w:val="0"/>
                <w:numId w:val="2"/>
              </w:numPr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 xml:space="preserve">Willingness to </w:t>
            </w:r>
            <w:r>
              <w:rPr>
                <w:rFonts w:cs="Arial"/>
                <w:bCs/>
                <w:sz w:val="22"/>
                <w:szCs w:val="22"/>
              </w:rPr>
              <w:t>undertake CPD</w:t>
            </w:r>
          </w:p>
          <w:p w:rsidR="005B338B" w:rsidRPr="00AB0885" w:rsidRDefault="005B338B" w:rsidP="005B338B">
            <w:pPr>
              <w:numPr>
                <w:ilvl w:val="0"/>
                <w:numId w:val="2"/>
              </w:numPr>
              <w:spacing w:after="60"/>
              <w:ind w:left="714" w:hanging="357"/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 xml:space="preserve">Previous experience working </w:t>
            </w:r>
            <w:r>
              <w:rPr>
                <w:rFonts w:cs="Arial"/>
                <w:bCs/>
                <w:sz w:val="22"/>
                <w:szCs w:val="22"/>
              </w:rPr>
              <w:t>in a school</w:t>
            </w:r>
          </w:p>
        </w:tc>
        <w:tc>
          <w:tcPr>
            <w:tcW w:w="2096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B338B" w:rsidRPr="00AB0885" w:rsidRDefault="005B338B" w:rsidP="005B338B">
            <w:pPr>
              <w:numPr>
                <w:ilvl w:val="0"/>
                <w:numId w:val="2"/>
              </w:numPr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>Relevant postgraduate professional qualification</w:t>
            </w:r>
          </w:p>
          <w:p w:rsidR="005B338B" w:rsidRPr="00AB0885" w:rsidRDefault="005B338B" w:rsidP="005B338B">
            <w:pPr>
              <w:numPr>
                <w:ilvl w:val="0"/>
                <w:numId w:val="2"/>
              </w:numPr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 xml:space="preserve">Previous experience </w:t>
            </w:r>
            <w:r>
              <w:rPr>
                <w:rFonts w:cs="Arial"/>
                <w:bCs/>
                <w:sz w:val="22"/>
                <w:szCs w:val="22"/>
              </w:rPr>
              <w:t xml:space="preserve">teaching </w:t>
            </w:r>
            <w:r w:rsidR="009A6481">
              <w:rPr>
                <w:rFonts w:cs="Arial"/>
                <w:bCs/>
                <w:sz w:val="22"/>
                <w:szCs w:val="22"/>
              </w:rPr>
              <w:t>across all Key Stages</w:t>
            </w:r>
          </w:p>
          <w:p w:rsidR="005B338B" w:rsidRPr="00AB0885" w:rsidRDefault="005B338B" w:rsidP="005B338B">
            <w:pPr>
              <w:numPr>
                <w:ilvl w:val="0"/>
                <w:numId w:val="2"/>
              </w:numPr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 xml:space="preserve">Previous experience working in partnership with parents </w:t>
            </w:r>
          </w:p>
        </w:tc>
      </w:tr>
      <w:tr w:rsidR="005B338B" w:rsidRPr="00AB0885" w:rsidTr="005B0F6B">
        <w:trPr>
          <w:trHeight w:val="495"/>
          <w:tblHeader/>
          <w:jc w:val="center"/>
        </w:trPr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AB0885" w:rsidRDefault="005B338B" w:rsidP="005B0F6B">
            <w:pPr>
              <w:keepNext/>
              <w:tabs>
                <w:tab w:val="left" w:pos="0"/>
                <w:tab w:val="left" w:pos="720"/>
              </w:tabs>
              <w:suppressAutoHyphens/>
              <w:outlineLvl w:val="3"/>
              <w:rPr>
                <w:rFonts w:cs="Arial"/>
                <w:b/>
                <w:sz w:val="22"/>
              </w:rPr>
            </w:pPr>
            <w:r w:rsidRPr="00AB0885">
              <w:rPr>
                <w:rFonts w:cs="Arial"/>
                <w:b/>
                <w:sz w:val="22"/>
                <w:szCs w:val="22"/>
              </w:rPr>
              <w:t xml:space="preserve">Knowledge </w:t>
            </w:r>
            <w:r>
              <w:rPr>
                <w:rFonts w:cs="Arial"/>
                <w:b/>
                <w:sz w:val="22"/>
                <w:szCs w:val="22"/>
              </w:rPr>
              <w:t>and</w:t>
            </w:r>
            <w:r w:rsidRPr="00AB0885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s</w:t>
            </w:r>
            <w:r w:rsidRPr="00AB0885">
              <w:rPr>
                <w:rFonts w:cs="Arial"/>
                <w:b/>
                <w:sz w:val="22"/>
                <w:szCs w:val="22"/>
              </w:rPr>
              <w:t>kills</w:t>
            </w:r>
          </w:p>
        </w:tc>
        <w:tc>
          <w:tcPr>
            <w:tcW w:w="204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B338B" w:rsidRPr="00AB0885" w:rsidRDefault="005B338B" w:rsidP="005B338B">
            <w:pPr>
              <w:numPr>
                <w:ilvl w:val="0"/>
                <w:numId w:val="1"/>
              </w:numPr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 xml:space="preserve">Sound understanding of the </w:t>
            </w:r>
            <w:r>
              <w:rPr>
                <w:rFonts w:cs="Arial"/>
                <w:bCs/>
                <w:sz w:val="22"/>
                <w:szCs w:val="22"/>
              </w:rPr>
              <w:t>p</w:t>
            </w:r>
            <w:r w:rsidRPr="00AB0885">
              <w:rPr>
                <w:rFonts w:cs="Arial"/>
                <w:bCs/>
                <w:sz w:val="22"/>
                <w:szCs w:val="22"/>
              </w:rPr>
              <w:t xml:space="preserve">rimary </w:t>
            </w:r>
            <w:r>
              <w:rPr>
                <w:rFonts w:cs="Arial"/>
                <w:bCs/>
                <w:sz w:val="22"/>
                <w:szCs w:val="22"/>
              </w:rPr>
              <w:t>c</w:t>
            </w:r>
            <w:r w:rsidRPr="00AB0885">
              <w:rPr>
                <w:rFonts w:cs="Arial"/>
                <w:bCs/>
                <w:sz w:val="22"/>
                <w:szCs w:val="22"/>
              </w:rPr>
              <w:t xml:space="preserve">urriculum </w:t>
            </w:r>
          </w:p>
          <w:p w:rsidR="005B338B" w:rsidRPr="00AB0885" w:rsidRDefault="005B338B" w:rsidP="005B338B">
            <w:pPr>
              <w:numPr>
                <w:ilvl w:val="0"/>
                <w:numId w:val="1"/>
              </w:numPr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 xml:space="preserve">Excellent </w:t>
            </w:r>
            <w:r w:rsidRPr="00D609CF">
              <w:rPr>
                <w:rFonts w:cs="Arial"/>
                <w:bCs/>
                <w:sz w:val="22"/>
                <w:szCs w:val="22"/>
                <w:lang w:val="en-GB"/>
              </w:rPr>
              <w:t>behaviour</w:t>
            </w:r>
            <w:r w:rsidRPr="00AB0885">
              <w:rPr>
                <w:rFonts w:cs="Arial"/>
                <w:bCs/>
                <w:sz w:val="22"/>
                <w:szCs w:val="22"/>
              </w:rPr>
              <w:t xml:space="preserve"> management skills</w:t>
            </w:r>
          </w:p>
          <w:p w:rsidR="005B338B" w:rsidRPr="00AB0885" w:rsidRDefault="005B338B" w:rsidP="005B338B">
            <w:pPr>
              <w:numPr>
                <w:ilvl w:val="0"/>
                <w:numId w:val="1"/>
              </w:numPr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>Excellent inter-personal skills</w:t>
            </w:r>
          </w:p>
          <w:p w:rsidR="005B338B" w:rsidRPr="00AB0885" w:rsidRDefault="005B338B" w:rsidP="005B338B">
            <w:pPr>
              <w:numPr>
                <w:ilvl w:val="0"/>
                <w:numId w:val="1"/>
              </w:numPr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>Ability to work as part of a team</w:t>
            </w:r>
          </w:p>
          <w:p w:rsidR="005B338B" w:rsidRPr="00AB0885" w:rsidRDefault="005B338B" w:rsidP="005B338B">
            <w:pPr>
              <w:numPr>
                <w:ilvl w:val="0"/>
                <w:numId w:val="1"/>
              </w:numPr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 xml:space="preserve">Excellent planning and </w:t>
            </w:r>
            <w:proofErr w:type="spellStart"/>
            <w:r w:rsidRPr="00AB0885">
              <w:rPr>
                <w:rFonts w:cs="Arial"/>
                <w:bCs/>
                <w:sz w:val="22"/>
                <w:szCs w:val="22"/>
              </w:rPr>
              <w:t>organisational</w:t>
            </w:r>
            <w:proofErr w:type="spellEnd"/>
            <w:r w:rsidRPr="00AB0885">
              <w:rPr>
                <w:rFonts w:cs="Arial"/>
                <w:bCs/>
                <w:sz w:val="22"/>
                <w:szCs w:val="22"/>
              </w:rPr>
              <w:t xml:space="preserve"> skills</w:t>
            </w:r>
          </w:p>
          <w:p w:rsidR="005B338B" w:rsidRPr="00AB0885" w:rsidRDefault="005B338B" w:rsidP="005B338B">
            <w:pPr>
              <w:numPr>
                <w:ilvl w:val="0"/>
                <w:numId w:val="1"/>
              </w:numPr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>Effective oral and written communication skills</w:t>
            </w:r>
          </w:p>
          <w:p w:rsidR="005B338B" w:rsidRPr="00AB0885" w:rsidRDefault="005B338B" w:rsidP="005B338B">
            <w:pPr>
              <w:numPr>
                <w:ilvl w:val="0"/>
                <w:numId w:val="1"/>
              </w:numPr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 xml:space="preserve">Knowledge </w:t>
            </w:r>
            <w:r>
              <w:rPr>
                <w:rFonts w:cs="Arial"/>
                <w:bCs/>
                <w:sz w:val="22"/>
                <w:szCs w:val="22"/>
              </w:rPr>
              <w:t>of key performance indicators and the</w:t>
            </w:r>
            <w:r w:rsidRPr="00AB0885">
              <w:rPr>
                <w:rFonts w:cs="Arial"/>
                <w:bCs/>
                <w:sz w:val="22"/>
                <w:szCs w:val="22"/>
              </w:rPr>
              <w:t xml:space="preserve"> ability to use them to monitor progress</w:t>
            </w:r>
          </w:p>
          <w:p w:rsidR="005B338B" w:rsidRPr="00AB0885" w:rsidRDefault="005B338B" w:rsidP="005B338B">
            <w:pPr>
              <w:numPr>
                <w:ilvl w:val="0"/>
                <w:numId w:val="1"/>
              </w:numPr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 xml:space="preserve">Awareness of the needs of children </w:t>
            </w:r>
            <w:r>
              <w:rPr>
                <w:rFonts w:cs="Arial"/>
                <w:bCs/>
                <w:sz w:val="22"/>
                <w:szCs w:val="22"/>
              </w:rPr>
              <w:t>who speak</w:t>
            </w:r>
            <w:r w:rsidRPr="00AB0885">
              <w:rPr>
                <w:rFonts w:cs="Arial"/>
                <w:bCs/>
                <w:sz w:val="22"/>
                <w:szCs w:val="22"/>
              </w:rPr>
              <w:t xml:space="preserve"> English as an additional language or </w:t>
            </w:r>
            <w:r>
              <w:rPr>
                <w:rFonts w:cs="Arial"/>
                <w:bCs/>
                <w:sz w:val="22"/>
                <w:szCs w:val="22"/>
              </w:rPr>
              <w:t>have SEN</w:t>
            </w:r>
          </w:p>
          <w:p w:rsidR="005B338B" w:rsidRPr="00AB0885" w:rsidRDefault="005B338B" w:rsidP="005B338B">
            <w:pPr>
              <w:numPr>
                <w:ilvl w:val="0"/>
                <w:numId w:val="1"/>
              </w:numPr>
              <w:spacing w:after="60"/>
              <w:ind w:left="714" w:hanging="357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  <w:szCs w:val="22"/>
              </w:rPr>
              <w:t>An u</w:t>
            </w:r>
            <w:r w:rsidRPr="00AB0885">
              <w:rPr>
                <w:rFonts w:cs="Arial"/>
                <w:bCs/>
                <w:sz w:val="22"/>
                <w:szCs w:val="22"/>
              </w:rPr>
              <w:t>nderstanding of how a pupil’s learning is affected by their intellectual, emotional and social development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  <w:r w:rsidRPr="00AB0885">
              <w:rPr>
                <w:rFonts w:cs="Arial"/>
                <w:bCs/>
                <w:sz w:val="22"/>
                <w:szCs w:val="22"/>
              </w:rPr>
              <w:t xml:space="preserve"> and the stages of child development</w:t>
            </w:r>
          </w:p>
        </w:tc>
        <w:tc>
          <w:tcPr>
            <w:tcW w:w="209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B338B" w:rsidRPr="00AB0885" w:rsidRDefault="005B338B" w:rsidP="005B338B">
            <w:pPr>
              <w:numPr>
                <w:ilvl w:val="0"/>
                <w:numId w:val="1"/>
              </w:numPr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  <w:szCs w:val="22"/>
              </w:rPr>
              <w:t>Experience working</w:t>
            </w:r>
            <w:r w:rsidRPr="00AB0885">
              <w:rPr>
                <w:rFonts w:cs="Arial"/>
                <w:bCs/>
                <w:sz w:val="22"/>
                <w:szCs w:val="22"/>
              </w:rPr>
              <w:t xml:space="preserve"> as part of a team </w:t>
            </w:r>
          </w:p>
          <w:p w:rsidR="005B338B" w:rsidRPr="00AB0885" w:rsidRDefault="005B338B" w:rsidP="005B338B">
            <w:pPr>
              <w:numPr>
                <w:ilvl w:val="0"/>
                <w:numId w:val="1"/>
              </w:numPr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>First aid skills</w:t>
            </w:r>
          </w:p>
          <w:p w:rsidR="005B338B" w:rsidRDefault="005B338B" w:rsidP="005B338B">
            <w:pPr>
              <w:numPr>
                <w:ilvl w:val="0"/>
                <w:numId w:val="1"/>
              </w:numPr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  <w:szCs w:val="22"/>
              </w:rPr>
              <w:t>An u</w:t>
            </w:r>
            <w:r w:rsidRPr="00AB0885">
              <w:rPr>
                <w:rFonts w:cs="Arial"/>
                <w:bCs/>
                <w:sz w:val="22"/>
                <w:szCs w:val="22"/>
              </w:rPr>
              <w:t xml:space="preserve">nderstanding of the importance of parental involvement </w:t>
            </w:r>
          </w:p>
          <w:p w:rsidR="005B338B" w:rsidRDefault="005B338B" w:rsidP="005B338B">
            <w:pPr>
              <w:numPr>
                <w:ilvl w:val="0"/>
                <w:numId w:val="1"/>
              </w:numPr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  <w:szCs w:val="22"/>
              </w:rPr>
              <w:t>Experience</w:t>
            </w:r>
            <w:r w:rsidRPr="00391076">
              <w:rPr>
                <w:rFonts w:cs="Arial"/>
                <w:bCs/>
                <w:sz w:val="22"/>
                <w:szCs w:val="22"/>
              </w:rPr>
              <w:t xml:space="preserve"> working with children who have SEN and/or disabilities</w:t>
            </w:r>
          </w:p>
          <w:p w:rsidR="005B338B" w:rsidRDefault="005B338B" w:rsidP="005B338B">
            <w:pPr>
              <w:numPr>
                <w:ilvl w:val="0"/>
                <w:numId w:val="1"/>
              </w:numPr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Experience </w:t>
            </w:r>
            <w:r w:rsidRPr="00391076">
              <w:rPr>
                <w:rFonts w:cs="Arial"/>
                <w:bCs/>
                <w:sz w:val="22"/>
                <w:szCs w:val="22"/>
              </w:rPr>
              <w:t xml:space="preserve">working with children who have </w:t>
            </w:r>
            <w:proofErr w:type="spellStart"/>
            <w:r w:rsidRPr="00391076">
              <w:rPr>
                <w:rFonts w:cs="Arial"/>
                <w:bCs/>
                <w:sz w:val="22"/>
                <w:szCs w:val="22"/>
              </w:rPr>
              <w:t>behavioural</w:t>
            </w:r>
            <w:proofErr w:type="spellEnd"/>
            <w:r w:rsidRPr="00391076">
              <w:rPr>
                <w:rFonts w:cs="Arial"/>
                <w:bCs/>
                <w:sz w:val="22"/>
                <w:szCs w:val="22"/>
              </w:rPr>
              <w:t xml:space="preserve"> problems</w:t>
            </w:r>
          </w:p>
          <w:p w:rsidR="005B338B" w:rsidRPr="00AB0885" w:rsidRDefault="005B338B" w:rsidP="005B338B">
            <w:pPr>
              <w:numPr>
                <w:ilvl w:val="0"/>
                <w:numId w:val="1"/>
              </w:numPr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  <w:szCs w:val="22"/>
              </w:rPr>
              <w:t>Experience working with children who speak</w:t>
            </w:r>
            <w:r w:rsidRPr="002E00E2">
              <w:rPr>
                <w:rFonts w:cs="Arial"/>
                <w:bCs/>
                <w:sz w:val="22"/>
                <w:szCs w:val="22"/>
              </w:rPr>
              <w:t xml:space="preserve"> English as a</w:t>
            </w:r>
            <w:r>
              <w:rPr>
                <w:rFonts w:cs="Arial"/>
                <w:bCs/>
                <w:sz w:val="22"/>
                <w:szCs w:val="22"/>
              </w:rPr>
              <w:t>n additional language</w:t>
            </w:r>
          </w:p>
          <w:p w:rsidR="005B338B" w:rsidRPr="00AB0885" w:rsidRDefault="005B338B" w:rsidP="005B0F6B">
            <w:pPr>
              <w:ind w:left="720"/>
              <w:rPr>
                <w:rFonts w:cs="Arial"/>
                <w:bCs/>
                <w:sz w:val="22"/>
              </w:rPr>
            </w:pPr>
          </w:p>
        </w:tc>
      </w:tr>
      <w:tr w:rsidR="005B338B" w:rsidRPr="00AB0885" w:rsidTr="005B0F6B">
        <w:trPr>
          <w:trHeight w:val="495"/>
          <w:tblHeader/>
          <w:jc w:val="center"/>
        </w:trPr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AB0885" w:rsidRDefault="005B338B" w:rsidP="005B0F6B">
            <w:pPr>
              <w:keepNext/>
              <w:tabs>
                <w:tab w:val="left" w:pos="0"/>
                <w:tab w:val="left" w:pos="720"/>
              </w:tabs>
              <w:suppressAutoHyphens/>
              <w:outlineLvl w:val="3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  <w:szCs w:val="22"/>
              </w:rPr>
              <w:t>Personal q</w:t>
            </w:r>
            <w:r w:rsidRPr="00AB0885">
              <w:rPr>
                <w:rFonts w:cs="Arial"/>
                <w:b/>
                <w:sz w:val="22"/>
                <w:szCs w:val="22"/>
              </w:rPr>
              <w:t>ualities</w:t>
            </w:r>
          </w:p>
        </w:tc>
        <w:tc>
          <w:tcPr>
            <w:tcW w:w="204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B338B" w:rsidRPr="00AB0885" w:rsidRDefault="005B338B" w:rsidP="005B338B">
            <w:pPr>
              <w:numPr>
                <w:ilvl w:val="0"/>
                <w:numId w:val="3"/>
              </w:numPr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>Committed to teaching</w:t>
            </w:r>
          </w:p>
          <w:p w:rsidR="005B338B" w:rsidRPr="00AB0885" w:rsidRDefault="005B338B" w:rsidP="005B338B">
            <w:pPr>
              <w:numPr>
                <w:ilvl w:val="0"/>
                <w:numId w:val="3"/>
              </w:numPr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 xml:space="preserve">Supportive of </w:t>
            </w:r>
            <w:r>
              <w:rPr>
                <w:rFonts w:cs="Arial"/>
                <w:bCs/>
                <w:sz w:val="22"/>
                <w:szCs w:val="22"/>
              </w:rPr>
              <w:t xml:space="preserve">colleagues </w:t>
            </w:r>
          </w:p>
          <w:p w:rsidR="005B338B" w:rsidRPr="00AB0885" w:rsidRDefault="005B338B" w:rsidP="005B338B">
            <w:pPr>
              <w:numPr>
                <w:ilvl w:val="0"/>
                <w:numId w:val="3"/>
              </w:numPr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 xml:space="preserve">Good attendance and punctuality </w:t>
            </w:r>
          </w:p>
          <w:p w:rsidR="005B338B" w:rsidRPr="00AB0885" w:rsidRDefault="005B338B" w:rsidP="005B338B">
            <w:pPr>
              <w:numPr>
                <w:ilvl w:val="0"/>
                <w:numId w:val="3"/>
              </w:numPr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 xml:space="preserve">Good sense of </w:t>
            </w:r>
            <w:proofErr w:type="spellStart"/>
            <w:r w:rsidRPr="00AB0885">
              <w:rPr>
                <w:rFonts w:cs="Arial"/>
                <w:bCs/>
                <w:sz w:val="22"/>
                <w:szCs w:val="22"/>
              </w:rPr>
              <w:t>humour</w:t>
            </w:r>
            <w:proofErr w:type="spellEnd"/>
          </w:p>
          <w:p w:rsidR="005B338B" w:rsidRPr="00AB0885" w:rsidRDefault="005B338B" w:rsidP="005B338B">
            <w:pPr>
              <w:numPr>
                <w:ilvl w:val="0"/>
                <w:numId w:val="3"/>
              </w:numPr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>Pro-active in the working environment</w:t>
            </w:r>
          </w:p>
          <w:p w:rsidR="005B338B" w:rsidRPr="00AB0885" w:rsidRDefault="005B338B" w:rsidP="005B338B">
            <w:pPr>
              <w:numPr>
                <w:ilvl w:val="0"/>
                <w:numId w:val="3"/>
              </w:numPr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>Enthusiastic and positive attitude</w:t>
            </w:r>
          </w:p>
          <w:p w:rsidR="005B338B" w:rsidRPr="00AB0885" w:rsidRDefault="005B338B" w:rsidP="005B338B">
            <w:pPr>
              <w:numPr>
                <w:ilvl w:val="0"/>
                <w:numId w:val="3"/>
              </w:numPr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>Abi</w:t>
            </w:r>
            <w:r>
              <w:rPr>
                <w:rFonts w:cs="Arial"/>
                <w:bCs/>
                <w:sz w:val="22"/>
                <w:szCs w:val="22"/>
              </w:rPr>
              <w:t>lity</w:t>
            </w:r>
            <w:r w:rsidRPr="00AB0885">
              <w:rPr>
                <w:rFonts w:cs="Arial"/>
                <w:bCs/>
                <w:sz w:val="22"/>
                <w:szCs w:val="22"/>
              </w:rPr>
              <w:t xml:space="preserve"> to accommodate changes in work priorities</w:t>
            </w:r>
          </w:p>
          <w:p w:rsidR="005B338B" w:rsidRPr="00AB0885" w:rsidRDefault="005B338B" w:rsidP="005B338B">
            <w:pPr>
              <w:numPr>
                <w:ilvl w:val="0"/>
                <w:numId w:val="3"/>
              </w:numPr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  <w:szCs w:val="22"/>
              </w:rPr>
              <w:t>Ability</w:t>
            </w:r>
            <w:r w:rsidRPr="00AB0885">
              <w:rPr>
                <w:rFonts w:cs="Arial"/>
                <w:bCs/>
                <w:sz w:val="22"/>
                <w:szCs w:val="22"/>
              </w:rPr>
              <w:t xml:space="preserve"> to anticipate workload and plan ahead</w:t>
            </w:r>
          </w:p>
          <w:p w:rsidR="005B338B" w:rsidRPr="00AB0885" w:rsidRDefault="005B338B" w:rsidP="005B338B">
            <w:pPr>
              <w:numPr>
                <w:ilvl w:val="0"/>
                <w:numId w:val="3"/>
              </w:numPr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>Ability to develop effective relationships with parents</w:t>
            </w:r>
          </w:p>
          <w:p w:rsidR="005B338B" w:rsidRPr="00AB0885" w:rsidRDefault="005B338B" w:rsidP="005B338B">
            <w:pPr>
              <w:numPr>
                <w:ilvl w:val="0"/>
                <w:numId w:val="3"/>
              </w:numPr>
              <w:spacing w:after="60"/>
              <w:ind w:left="714" w:hanging="357"/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>Ability to encourage and enable others to reach their full potential</w:t>
            </w:r>
          </w:p>
        </w:tc>
        <w:tc>
          <w:tcPr>
            <w:tcW w:w="209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B338B" w:rsidRPr="00AB0885" w:rsidRDefault="005B338B" w:rsidP="005B338B">
            <w:pPr>
              <w:numPr>
                <w:ilvl w:val="0"/>
                <w:numId w:val="3"/>
              </w:numPr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>Self-confidence</w:t>
            </w:r>
          </w:p>
          <w:p w:rsidR="005B338B" w:rsidRPr="00AB0885" w:rsidRDefault="005B338B" w:rsidP="005B338B">
            <w:pPr>
              <w:numPr>
                <w:ilvl w:val="0"/>
                <w:numId w:val="3"/>
              </w:numPr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>Ability to relate well to other professionals</w:t>
            </w:r>
          </w:p>
          <w:p w:rsidR="005B338B" w:rsidRPr="00AB0885" w:rsidRDefault="005B338B" w:rsidP="005B338B">
            <w:pPr>
              <w:numPr>
                <w:ilvl w:val="0"/>
                <w:numId w:val="3"/>
              </w:numPr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>A flexible approach</w:t>
            </w:r>
          </w:p>
        </w:tc>
      </w:tr>
      <w:tr w:rsidR="005B338B" w:rsidRPr="00AB0885" w:rsidTr="005B0F6B">
        <w:trPr>
          <w:trHeight w:val="454"/>
          <w:tblHeader/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5B338B" w:rsidRPr="00AB0885" w:rsidRDefault="005B338B" w:rsidP="005B0F6B">
            <w:pPr>
              <w:keepNext/>
              <w:spacing w:after="60"/>
              <w:outlineLvl w:val="4"/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/>
                <w:sz w:val="22"/>
                <w:szCs w:val="22"/>
              </w:rPr>
              <w:t>Prepared by</w:t>
            </w:r>
          </w:p>
        </w:tc>
      </w:tr>
      <w:tr w:rsidR="005B338B" w:rsidRPr="00AB0885" w:rsidTr="005B0F6B">
        <w:trPr>
          <w:trHeight w:val="350"/>
          <w:tblHeader/>
          <w:jc w:val="center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AB0885" w:rsidRDefault="005B338B" w:rsidP="005B0F6B">
            <w:pPr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 xml:space="preserve">Name: </w:t>
            </w:r>
          </w:p>
        </w:tc>
        <w:tc>
          <w:tcPr>
            <w:tcW w:w="1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AB0885" w:rsidRDefault="005B338B" w:rsidP="005B0F6B">
            <w:pPr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  <w:szCs w:val="22"/>
              </w:rPr>
              <w:t>J Matthews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AB0885" w:rsidRDefault="005B338B" w:rsidP="005B0F6B">
            <w:pPr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 xml:space="preserve">Signature: 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AB0885" w:rsidRDefault="005B338B" w:rsidP="005B0F6B">
            <w:pPr>
              <w:rPr>
                <w:rFonts w:cs="Arial"/>
                <w:bCs/>
                <w:sz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AB0885" w:rsidRDefault="005B338B" w:rsidP="005B0F6B">
            <w:pPr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>Date: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AB0885" w:rsidRDefault="0022602D" w:rsidP="005B0F6B">
            <w:pPr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  <w:szCs w:val="22"/>
              </w:rPr>
              <w:t>June 2017</w:t>
            </w:r>
          </w:p>
        </w:tc>
      </w:tr>
      <w:tr w:rsidR="005B338B" w:rsidRPr="00AB0885" w:rsidTr="005B0F6B">
        <w:trPr>
          <w:trHeight w:val="350"/>
          <w:tblHeader/>
          <w:jc w:val="center"/>
        </w:trPr>
        <w:tc>
          <w:tcPr>
            <w:tcW w:w="1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AB0885" w:rsidRDefault="005B338B" w:rsidP="005B0F6B">
            <w:pPr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 xml:space="preserve">Title and/or </w:t>
            </w:r>
            <w:r>
              <w:rPr>
                <w:rFonts w:cs="Arial"/>
                <w:bCs/>
                <w:sz w:val="22"/>
                <w:szCs w:val="22"/>
              </w:rPr>
              <w:t>d</w:t>
            </w:r>
            <w:r w:rsidRPr="00AB0885">
              <w:rPr>
                <w:rFonts w:cs="Arial"/>
                <w:bCs/>
                <w:sz w:val="22"/>
                <w:szCs w:val="22"/>
              </w:rPr>
              <w:t>epartment:</w:t>
            </w:r>
          </w:p>
        </w:tc>
        <w:tc>
          <w:tcPr>
            <w:tcW w:w="33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AB0885" w:rsidRDefault="008F2277" w:rsidP="005B0F6B">
            <w:pPr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  <w:szCs w:val="22"/>
              </w:rPr>
              <w:t>Interim Head Teacher</w:t>
            </w:r>
          </w:p>
        </w:tc>
      </w:tr>
    </w:tbl>
    <w:p w:rsidR="00E63DB6" w:rsidRDefault="00E63DB6"/>
    <w:sectPr w:rsidR="00E63DB6" w:rsidSect="005B338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819A5"/>
    <w:multiLevelType w:val="hybridMultilevel"/>
    <w:tmpl w:val="E6620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01549"/>
    <w:multiLevelType w:val="hybridMultilevel"/>
    <w:tmpl w:val="888E2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54EB6"/>
    <w:multiLevelType w:val="hybridMultilevel"/>
    <w:tmpl w:val="B4E66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38B"/>
    <w:rsid w:val="00126CF6"/>
    <w:rsid w:val="001A0857"/>
    <w:rsid w:val="0022602D"/>
    <w:rsid w:val="005B338B"/>
    <w:rsid w:val="006825D5"/>
    <w:rsid w:val="00717971"/>
    <w:rsid w:val="0072657D"/>
    <w:rsid w:val="00747F26"/>
    <w:rsid w:val="008F2277"/>
    <w:rsid w:val="009A6481"/>
    <w:rsid w:val="00A63B72"/>
    <w:rsid w:val="00E6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3DE26D-3F7C-4CA8-90DB-6AA69814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338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5B338B"/>
    <w:pPr>
      <w:keepNext/>
      <w:autoSpaceDE w:val="0"/>
      <w:autoSpaceDN w:val="0"/>
      <w:adjustRightInd w:val="0"/>
      <w:spacing w:before="60" w:after="120"/>
      <w:outlineLvl w:val="4"/>
    </w:pPr>
    <w:rPr>
      <w:rFonts w:cs="Arial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5B338B"/>
    <w:pPr>
      <w:keepNext/>
      <w:spacing w:before="60"/>
      <w:jc w:val="center"/>
      <w:outlineLvl w:val="5"/>
    </w:pPr>
    <w:rPr>
      <w:rFonts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B338B"/>
    <w:rPr>
      <w:rFonts w:ascii="Arial" w:eastAsia="Times New Roman" w:hAnsi="Arial" w:cs="Arial"/>
      <w:b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5B338B"/>
    <w:rPr>
      <w:rFonts w:ascii="Arial" w:eastAsia="Times New Roman" w:hAnsi="Arial" w:cs="Arial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38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8E82028A</Template>
  <TotalTime>0</TotalTime>
  <Pages>2</Pages>
  <Words>729</Words>
  <Characters>4158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Symonds LTD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KRossington</dc:creator>
  <cp:lastModifiedBy>KRossington</cp:lastModifiedBy>
  <cp:revision>2</cp:revision>
  <cp:lastPrinted>2017-07-12T10:41:00Z</cp:lastPrinted>
  <dcterms:created xsi:type="dcterms:W3CDTF">2020-03-31T12:40:00Z</dcterms:created>
  <dcterms:modified xsi:type="dcterms:W3CDTF">2020-03-31T12:40:00Z</dcterms:modified>
</cp:coreProperties>
</file>