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95" w:rsidRPr="00F66F9E" w:rsidRDefault="008E18F0" w:rsidP="005B6D86">
      <w:pPr>
        <w:jc w:val="center"/>
        <w:rPr>
          <w:b/>
          <w:color w:val="0070C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66F9E">
        <w:rPr>
          <w:b/>
          <w:color w:val="0070C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Year 4</w:t>
      </w:r>
      <w:r w:rsidR="005B6D86" w:rsidRPr="00F66F9E">
        <w:rPr>
          <w:b/>
          <w:color w:val="0070C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275EF">
        <w:rPr>
          <w:b/>
          <w:color w:val="0070C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 will survive</w:t>
      </w:r>
      <w:r w:rsidR="004D1B39">
        <w:rPr>
          <w:b/>
          <w:color w:val="0070C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tbl>
      <w:tblPr>
        <w:tblStyle w:val="TableGrid"/>
        <w:tblpPr w:leftFromText="180" w:rightFromText="180" w:vertAnchor="text" w:horzAnchor="margin" w:tblpY="1895"/>
        <w:tblW w:w="9219" w:type="dxa"/>
        <w:tblLook w:val="04A0" w:firstRow="1" w:lastRow="0" w:firstColumn="1" w:lastColumn="0" w:noHBand="0" w:noVBand="1"/>
      </w:tblPr>
      <w:tblGrid>
        <w:gridCol w:w="2968"/>
        <w:gridCol w:w="3283"/>
        <w:gridCol w:w="2968"/>
      </w:tblGrid>
      <w:tr w:rsidR="00594FC6" w:rsidTr="005A6C24">
        <w:trPr>
          <w:trHeight w:val="588"/>
        </w:trPr>
        <w:tc>
          <w:tcPr>
            <w:tcW w:w="2968" w:type="dxa"/>
          </w:tcPr>
          <w:p w:rsidR="00594FC6" w:rsidRPr="005B6D86" w:rsidRDefault="00594FC6" w:rsidP="00594FC6">
            <w:pPr>
              <w:jc w:val="center"/>
              <w:rPr>
                <w:b/>
                <w:color w:val="4472C4" w:themeColor="accent5"/>
                <w:sz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B6D86">
              <w:rPr>
                <w:b/>
                <w:color w:val="4472C4" w:themeColor="accent5"/>
                <w:sz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Literacy </w:t>
            </w:r>
          </w:p>
        </w:tc>
        <w:tc>
          <w:tcPr>
            <w:tcW w:w="3283" w:type="dxa"/>
          </w:tcPr>
          <w:p w:rsidR="00594FC6" w:rsidRPr="005B6D86" w:rsidRDefault="00594FC6" w:rsidP="00594FC6">
            <w:pPr>
              <w:jc w:val="center"/>
              <w:rPr>
                <w:b/>
                <w:color w:val="4472C4" w:themeColor="accent5"/>
                <w:sz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B6D86">
              <w:rPr>
                <w:b/>
                <w:color w:val="4472C4" w:themeColor="accent5"/>
                <w:sz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Maths </w:t>
            </w:r>
          </w:p>
        </w:tc>
        <w:tc>
          <w:tcPr>
            <w:tcW w:w="2968" w:type="dxa"/>
          </w:tcPr>
          <w:p w:rsidR="00594FC6" w:rsidRPr="005B6D86" w:rsidRDefault="00594FC6" w:rsidP="00594FC6">
            <w:pPr>
              <w:jc w:val="center"/>
              <w:rPr>
                <w:b/>
                <w:color w:val="4472C4" w:themeColor="accent5"/>
                <w:sz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B6D86">
              <w:rPr>
                <w:b/>
                <w:color w:val="4472C4" w:themeColor="accent5"/>
                <w:sz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Topic </w:t>
            </w:r>
          </w:p>
        </w:tc>
      </w:tr>
      <w:tr w:rsidR="00594FC6" w:rsidTr="005A6C24">
        <w:trPr>
          <w:trHeight w:val="2065"/>
        </w:trPr>
        <w:tc>
          <w:tcPr>
            <w:tcW w:w="2968" w:type="dxa"/>
          </w:tcPr>
          <w:p w:rsidR="00543BDB" w:rsidRDefault="00F275EF" w:rsidP="00F66F9E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Choose 3 animals from </w:t>
            </w:r>
            <w:r w:rsidRPr="00F275EF">
              <w:rPr>
                <w:rFonts w:ascii="Comic Sans MS" w:hAnsi="Comic Sans MS"/>
                <w:color w:val="00B0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different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habitats. Find out at le</w:t>
            </w:r>
            <w:r w:rsidR="00F36A33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ast 5 facts about each animal, 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their habitat and how they have adapted to the habitat.</w:t>
            </w:r>
          </w:p>
          <w:p w:rsidR="00543BDB" w:rsidRPr="00F66F9E" w:rsidRDefault="00543BDB" w:rsidP="00F66F9E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3" w:type="dxa"/>
          </w:tcPr>
          <w:p w:rsidR="00594FC6" w:rsidRDefault="00F36A33" w:rsidP="00F36A33">
            <w:pPr>
              <w:spacing w:after="200" w:line="276" w:lineRule="auto"/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Practice</w:t>
            </w:r>
            <w:r w:rsidR="00631B3D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your times tables.</w:t>
            </w:r>
          </w:p>
          <w:p w:rsidR="00B63193" w:rsidRDefault="00631B3D" w:rsidP="00B63193">
            <w:pPr>
              <w:spacing w:after="200" w:line="276" w:lineRule="auto"/>
              <w:jc w:val="center"/>
              <w:rPr>
                <w:rFonts w:ascii="Comic Sans MS" w:hAnsi="Comic Sans MS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1B3D">
              <w:rPr>
                <w:rFonts w:ascii="Comic Sans MS" w:hAnsi="Comic Sans MS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Super challenge!</w:t>
            </w:r>
          </w:p>
          <w:p w:rsidR="00631B3D" w:rsidRPr="00B63193" w:rsidRDefault="009951FD" w:rsidP="00B63193">
            <w:pPr>
              <w:spacing w:after="200" w:line="276" w:lineRule="auto"/>
              <w:jc w:val="center"/>
              <w:rPr>
                <w:rFonts w:ascii="Comic Sans MS" w:hAnsi="Comic Sans MS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an animal themed board game to play in class using times tables questions</w:t>
            </w:r>
          </w:p>
          <w:p w:rsidR="00631B3D" w:rsidRPr="00F66F9E" w:rsidRDefault="00631B3D" w:rsidP="00F36A33">
            <w:pPr>
              <w:spacing w:after="200" w:line="276" w:lineRule="auto"/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68" w:type="dxa"/>
          </w:tcPr>
          <w:p w:rsidR="00F275EF" w:rsidRPr="00F66F9E" w:rsidRDefault="00F275EF" w:rsidP="00246C4A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Design and make a small habitat of your choice. You could use a shoe box and create your habitat inside.</w:t>
            </w:r>
            <w:r w:rsidR="00246C4A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(If you didn’t do it over Easter)</w:t>
            </w:r>
            <w:r w:rsidR="00246C4A">
              <w:rPr>
                <w:rFonts w:ascii="Comic Sans MS" w:hAnsi="Comic Sans MS"/>
                <w:noProof/>
                <w:color w:val="000000" w:themeColor="text1"/>
                <w:lang w:eastAsia="en-GB"/>
              </w:rPr>
              <w:drawing>
                <wp:inline distT="0" distB="0" distL="0" distR="0" wp14:anchorId="5BF98CFD">
                  <wp:extent cx="1161826" cy="873779"/>
                  <wp:effectExtent l="0" t="0" r="63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876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94FC6" w:rsidTr="005A6C24">
        <w:trPr>
          <w:trHeight w:val="3336"/>
        </w:trPr>
        <w:tc>
          <w:tcPr>
            <w:tcW w:w="2968" w:type="dxa"/>
          </w:tcPr>
          <w:p w:rsidR="00F613AE" w:rsidRDefault="001F0368" w:rsidP="001F0368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Write a detailed description of your favourite wild animal’s habitat. </w:t>
            </w:r>
          </w:p>
          <w:p w:rsidR="00594FC6" w:rsidRPr="00F66F9E" w:rsidRDefault="001F0368" w:rsidP="001F0368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 colourful pictures.</w:t>
            </w:r>
          </w:p>
          <w:p w:rsidR="00594FC6" w:rsidRPr="00F66F9E" w:rsidRDefault="00594FC6" w:rsidP="00F66F9E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3" w:type="dxa"/>
          </w:tcPr>
          <w:p w:rsidR="00F613AE" w:rsidRDefault="001F0368" w:rsidP="00F613AE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Find out about 10 different endangered animals. </w:t>
            </w:r>
            <w:r w:rsidRPr="00F613A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How many </w:t>
            </w:r>
            <w:r w:rsidR="00F613AE" w:rsidRPr="00F613A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 left in the wild</w:t>
            </w:r>
            <w:r w:rsidR="00F613AE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:rsidR="00F613AE" w:rsidRDefault="00F613AE" w:rsidP="001F0368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577E" w:rsidRPr="00F66F9E" w:rsidRDefault="00F613AE" w:rsidP="001F0368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13AE">
              <w:rPr>
                <w:rFonts w:ascii="Comic Sans MS" w:hAnsi="Comic Sans MS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 you put it into a bar chart to go on our Habitats wall?</w:t>
            </w:r>
          </w:p>
        </w:tc>
        <w:tc>
          <w:tcPr>
            <w:tcW w:w="2968" w:type="dxa"/>
          </w:tcPr>
          <w:p w:rsidR="002D5007" w:rsidRDefault="00631B3D" w:rsidP="00B67424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Design and </w:t>
            </w:r>
            <w:r w:rsidR="00F613AE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some </w:t>
            </w:r>
            <w:r w:rsidR="00B6742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 in the theme of animals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E.G: </w:t>
            </w: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catapillar</w:t>
            </w:r>
            <w:proofErr w:type="spellEnd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6742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fruit kebab, animal biscuits, rolls</w:t>
            </w:r>
            <w:r w:rsidR="00F613AE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sandwiches.</w:t>
            </w:r>
          </w:p>
          <w:p w:rsidR="00B67424" w:rsidRPr="00F66F9E" w:rsidRDefault="00B67424" w:rsidP="00B67424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AF6181" wp14:editId="663C6F72">
                  <wp:extent cx="1161826" cy="773657"/>
                  <wp:effectExtent l="0" t="0" r="635" b="7620"/>
                  <wp:docPr id="8" name="Picture 8" descr="http://lifestyle.vzug.ch/wp-content/uploads/2013/03/Hefeteig-Ti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festyle.vzug.ch/wp-content/uploads/2013/03/Hefeteig-Ti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04" cy="77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bring</w:t>
            </w:r>
            <w:proofErr w:type="gramEnd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them in to show the class.</w:t>
            </w:r>
          </w:p>
        </w:tc>
      </w:tr>
      <w:tr w:rsidR="00594FC6" w:rsidTr="005A6C24">
        <w:trPr>
          <w:trHeight w:val="2065"/>
        </w:trPr>
        <w:tc>
          <w:tcPr>
            <w:tcW w:w="2968" w:type="dxa"/>
          </w:tcPr>
          <w:p w:rsidR="00594FC6" w:rsidRPr="00F66F9E" w:rsidRDefault="00F613AE" w:rsidP="00F66F9E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13A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some animal poems.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613AE">
              <w:rPr>
                <w:rFonts w:ascii="Comic Sans MS" w:hAnsi="Comic Sans MS"/>
                <w:color w:val="00B0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Copy out your favourite in your neatest writing to share with the class. 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(Include the author’s name)</w:t>
            </w:r>
          </w:p>
        </w:tc>
        <w:tc>
          <w:tcPr>
            <w:tcW w:w="3283" w:type="dxa"/>
          </w:tcPr>
          <w:p w:rsidR="009951FD" w:rsidRDefault="009951FD" w:rsidP="00CD6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shape picture of an animal in its habitat. Use regular shapes and make sure to label them using a key</w:t>
            </w:r>
          </w:p>
          <w:p w:rsidR="009951FD" w:rsidRPr="00F66F9E" w:rsidRDefault="009951FD" w:rsidP="00CD6B6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AE7E66" wp14:editId="5E68D4B1">
                  <wp:extent cx="1753496" cy="55019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152" cy="55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</w:tcPr>
          <w:p w:rsidR="0062096D" w:rsidRPr="00F66F9E" w:rsidRDefault="00F613AE" w:rsidP="00F66F9E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Observe some animals in your garden/local park. Take some pictures or draw pictures of the animals and bring them in.</w:t>
            </w:r>
          </w:p>
        </w:tc>
      </w:tr>
    </w:tbl>
    <w:p w:rsidR="005B6D86" w:rsidRPr="00F66F9E" w:rsidRDefault="005B6D86" w:rsidP="00F66F9E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 are som</w:t>
      </w:r>
      <w:r w:rsidR="0070494C"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ideas for you and your child</w:t>
      </w:r>
      <w:r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do at home. Please choose</w:t>
      </w:r>
      <w:r w:rsidR="0070494C"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complete</w:t>
      </w:r>
      <w:r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least 4 from the activities below</w:t>
      </w:r>
      <w:r w:rsidR="00F66F9E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(at least 1 from each subject)</w:t>
      </w:r>
      <w:r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94FC6"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bring them </w:t>
      </w:r>
      <w:r w:rsidR="00811DA7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594FC6"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and when you </w:t>
      </w:r>
      <w:r w:rsidR="00811DA7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</w:t>
      </w:r>
      <w:r w:rsidR="00594FC6"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them.  </w:t>
      </w:r>
      <w:r w:rsidR="00E2053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594FC6"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1DA7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E2053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last week of </w:t>
      </w:r>
      <w:r w:rsidR="00594FC6"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half term </w:t>
      </w:r>
      <w:r w:rsidR="00811DA7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children</w:t>
      </w:r>
      <w:r w:rsidR="00594FC6"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share</w:t>
      </w:r>
      <w:r w:rsidR="00811DA7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celebrate</w:t>
      </w:r>
      <w:r w:rsidR="00594FC6" w:rsidRPr="00594FC6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1DA7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their fantastic work with each other. </w:t>
      </w:r>
    </w:p>
    <w:sectPr w:rsidR="005B6D86" w:rsidRPr="00F66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86"/>
    <w:rsid w:val="00060E0F"/>
    <w:rsid w:val="0012332E"/>
    <w:rsid w:val="00177BC7"/>
    <w:rsid w:val="001F0368"/>
    <w:rsid w:val="00231F56"/>
    <w:rsid w:val="00246C4A"/>
    <w:rsid w:val="002D5007"/>
    <w:rsid w:val="003A6828"/>
    <w:rsid w:val="003A6D55"/>
    <w:rsid w:val="003C4DAE"/>
    <w:rsid w:val="004D1B39"/>
    <w:rsid w:val="00543BDB"/>
    <w:rsid w:val="00594FC6"/>
    <w:rsid w:val="005A6C24"/>
    <w:rsid w:val="005B6D86"/>
    <w:rsid w:val="0062096D"/>
    <w:rsid w:val="00631B3D"/>
    <w:rsid w:val="00640844"/>
    <w:rsid w:val="00673295"/>
    <w:rsid w:val="006815AC"/>
    <w:rsid w:val="007033B5"/>
    <w:rsid w:val="0070494C"/>
    <w:rsid w:val="00811DA7"/>
    <w:rsid w:val="008A577E"/>
    <w:rsid w:val="008E18F0"/>
    <w:rsid w:val="009321EB"/>
    <w:rsid w:val="00935657"/>
    <w:rsid w:val="009951FD"/>
    <w:rsid w:val="00A60C3E"/>
    <w:rsid w:val="00AA4E87"/>
    <w:rsid w:val="00B63193"/>
    <w:rsid w:val="00B67424"/>
    <w:rsid w:val="00CD6B67"/>
    <w:rsid w:val="00CF22FE"/>
    <w:rsid w:val="00D70F2E"/>
    <w:rsid w:val="00D71625"/>
    <w:rsid w:val="00E20533"/>
    <w:rsid w:val="00EF6B90"/>
    <w:rsid w:val="00F275EF"/>
    <w:rsid w:val="00F36A33"/>
    <w:rsid w:val="00F613AE"/>
    <w:rsid w:val="00F66F9E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B5331410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EYoung</cp:lastModifiedBy>
  <cp:revision>4</cp:revision>
  <cp:lastPrinted>2016-09-28T16:37:00Z</cp:lastPrinted>
  <dcterms:created xsi:type="dcterms:W3CDTF">2018-03-27T15:29:00Z</dcterms:created>
  <dcterms:modified xsi:type="dcterms:W3CDTF">2018-03-27T16:22:00Z</dcterms:modified>
</cp:coreProperties>
</file>