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4A" w:rsidRDefault="009556D9" w:rsidP="005A734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6"/>
          <w:szCs w:val="26"/>
        </w:rPr>
      </w:pPr>
      <w:r>
        <w:rPr>
          <w:rFonts w:ascii="Comic Sans MS" w:hAnsi="Comic Sans MS" w:cs="Comic Sans MS"/>
          <w:color w:val="000000"/>
          <w:sz w:val="26"/>
          <w:szCs w:val="26"/>
        </w:rPr>
        <w:t>Dear Parents/Carers,</w:t>
      </w:r>
      <w:r w:rsidR="005A734A" w:rsidRPr="00BE4916">
        <w:rPr>
          <w:rFonts w:ascii="Comic Sans MS" w:hAnsi="Comic Sans MS" w:cs="Comic Sans MS"/>
          <w:color w:val="000000"/>
          <w:sz w:val="26"/>
          <w:szCs w:val="26"/>
        </w:rPr>
        <w:t xml:space="preserve"> </w:t>
      </w:r>
      <w:r w:rsidR="00B16E1A">
        <w:rPr>
          <w:rFonts w:ascii="Comic Sans MS" w:hAnsi="Comic Sans MS" w:cs="Comic Sans MS"/>
          <w:color w:val="000000"/>
          <w:sz w:val="26"/>
          <w:szCs w:val="26"/>
        </w:rPr>
        <w:t xml:space="preserve"> </w:t>
      </w:r>
    </w:p>
    <w:p w:rsidR="002750F0" w:rsidRPr="00BE4916" w:rsidRDefault="002750F0" w:rsidP="005A734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6"/>
          <w:szCs w:val="26"/>
        </w:rPr>
      </w:pPr>
      <w:bookmarkStart w:id="0" w:name="_GoBack"/>
      <w:bookmarkEnd w:id="0"/>
    </w:p>
    <w:p w:rsidR="0027390F" w:rsidRDefault="000329F3" w:rsidP="00B16E1A">
      <w:pPr>
        <w:autoSpaceDE w:val="0"/>
        <w:autoSpaceDN w:val="0"/>
        <w:adjustRightInd w:val="0"/>
        <w:spacing w:after="20" w:line="240" w:lineRule="auto"/>
        <w:jc w:val="both"/>
        <w:rPr>
          <w:rFonts w:ascii="Comic Sans MS" w:hAnsi="Comic Sans MS" w:cs="Comic Sans MS"/>
          <w:color w:val="000000"/>
          <w:sz w:val="26"/>
          <w:szCs w:val="26"/>
        </w:rPr>
      </w:pPr>
      <w:r w:rsidRPr="00BE4916">
        <w:rPr>
          <w:rFonts w:ascii="Comic Sans MS" w:hAnsi="Comic Sans MS" w:cs="Comic Sans MS"/>
          <w:color w:val="000000"/>
          <w:sz w:val="26"/>
          <w:szCs w:val="26"/>
        </w:rPr>
        <w:t>A</w:t>
      </w:r>
      <w:r w:rsidR="0027390F" w:rsidRPr="00BE4916">
        <w:rPr>
          <w:rFonts w:ascii="Comic Sans MS" w:hAnsi="Comic Sans MS" w:cs="Comic Sans MS"/>
          <w:color w:val="000000"/>
          <w:sz w:val="26"/>
          <w:szCs w:val="26"/>
        </w:rPr>
        <w:t xml:space="preserve">fter </w:t>
      </w:r>
      <w:r w:rsidR="008F4C46" w:rsidRPr="00BE4916">
        <w:rPr>
          <w:rFonts w:ascii="Comic Sans MS" w:hAnsi="Comic Sans MS" w:cs="Comic Sans MS"/>
          <w:color w:val="000000"/>
          <w:sz w:val="26"/>
          <w:szCs w:val="26"/>
        </w:rPr>
        <w:t xml:space="preserve">the </w:t>
      </w:r>
      <w:r w:rsidR="0080561E">
        <w:rPr>
          <w:rFonts w:ascii="Comic Sans MS" w:hAnsi="Comic Sans MS" w:cs="Comic Sans MS"/>
          <w:color w:val="000000"/>
          <w:sz w:val="26"/>
          <w:szCs w:val="26"/>
        </w:rPr>
        <w:t xml:space="preserve">October half term, we will be starting our new topic </w:t>
      </w:r>
      <w:r w:rsidR="007B7969">
        <w:rPr>
          <w:rFonts w:ascii="Comic Sans MS" w:hAnsi="Comic Sans MS" w:cs="Comic Sans MS"/>
          <w:color w:val="000000"/>
          <w:sz w:val="26"/>
          <w:szCs w:val="26"/>
        </w:rPr>
        <w:t xml:space="preserve">Hola Mexico. </w:t>
      </w:r>
    </w:p>
    <w:p w:rsidR="007B7969" w:rsidRDefault="007B7969" w:rsidP="00600CD8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color w:val="000000"/>
          <w:sz w:val="26"/>
          <w:szCs w:val="26"/>
        </w:rPr>
      </w:pPr>
    </w:p>
    <w:p w:rsidR="00315D81" w:rsidRDefault="00315D81" w:rsidP="00315D81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6"/>
          <w:szCs w:val="26"/>
        </w:rPr>
      </w:pPr>
      <w:r>
        <w:rPr>
          <w:rFonts w:ascii="Comic Sans MS" w:hAnsi="Comic Sans MS" w:cs="Comic Sans MS"/>
          <w:color w:val="000000"/>
          <w:sz w:val="26"/>
          <w:szCs w:val="26"/>
        </w:rPr>
        <w:t>We will learn abou</w:t>
      </w:r>
      <w:r w:rsidR="00514F70">
        <w:rPr>
          <w:rFonts w:ascii="Comic Sans MS" w:hAnsi="Comic Sans MS" w:cs="Comic Sans MS"/>
          <w:color w:val="000000"/>
          <w:sz w:val="26"/>
          <w:szCs w:val="26"/>
        </w:rPr>
        <w:t>t Mexican festivals, such as the D</w:t>
      </w:r>
      <w:r>
        <w:rPr>
          <w:rFonts w:ascii="Comic Sans MS" w:hAnsi="Comic Sans MS" w:cs="Comic Sans MS"/>
          <w:color w:val="000000"/>
          <w:sz w:val="26"/>
          <w:szCs w:val="26"/>
        </w:rPr>
        <w:t>ay of the Dead</w:t>
      </w:r>
      <w:r w:rsidR="00514F70">
        <w:rPr>
          <w:rFonts w:ascii="Comic Sans MS" w:hAnsi="Comic Sans MS" w:cs="Comic Sans MS"/>
          <w:color w:val="000000"/>
          <w:sz w:val="26"/>
          <w:szCs w:val="26"/>
        </w:rPr>
        <w:t>,</w:t>
      </w:r>
      <w:r>
        <w:rPr>
          <w:rFonts w:ascii="Comic Sans MS" w:hAnsi="Comic Sans MS" w:cs="Comic Sans MS"/>
          <w:color w:val="000000"/>
          <w:sz w:val="26"/>
          <w:szCs w:val="26"/>
        </w:rPr>
        <w:t xml:space="preserve"> and we will find </w:t>
      </w:r>
      <w:r w:rsidR="00514F70">
        <w:rPr>
          <w:rFonts w:ascii="Comic Sans MS" w:hAnsi="Comic Sans MS" w:cs="Comic Sans MS"/>
          <w:color w:val="000000"/>
          <w:sz w:val="26"/>
          <w:szCs w:val="26"/>
        </w:rPr>
        <w:t xml:space="preserve">out </w:t>
      </w:r>
      <w:r>
        <w:rPr>
          <w:rFonts w:ascii="Comic Sans MS" w:hAnsi="Comic Sans MS" w:cs="Comic Sans MS"/>
          <w:color w:val="000000"/>
          <w:sz w:val="26"/>
          <w:szCs w:val="26"/>
        </w:rPr>
        <w:t xml:space="preserve">about the rich Mexican culture. </w:t>
      </w:r>
    </w:p>
    <w:p w:rsidR="00315D81" w:rsidRDefault="00315D81" w:rsidP="00600CD8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color w:val="000000"/>
          <w:sz w:val="26"/>
          <w:szCs w:val="26"/>
        </w:rPr>
      </w:pPr>
    </w:p>
    <w:p w:rsidR="00315D81" w:rsidRDefault="00315D81" w:rsidP="00B16E1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6"/>
          <w:szCs w:val="26"/>
        </w:rPr>
      </w:pPr>
      <w:r>
        <w:rPr>
          <w:rFonts w:ascii="Comic Sans MS" w:hAnsi="Comic Sans MS" w:cs="Comic Sans MS"/>
          <w:color w:val="000000"/>
          <w:sz w:val="26"/>
          <w:szCs w:val="26"/>
        </w:rPr>
        <w:t xml:space="preserve">To get you ready for the topic here are some homework ideas to get you excited about the topic. </w:t>
      </w:r>
    </w:p>
    <w:p w:rsidR="007B7969" w:rsidRDefault="00514F70" w:rsidP="00600CD8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color w:val="000000"/>
          <w:sz w:val="26"/>
          <w:szCs w:val="26"/>
        </w:rPr>
      </w:pPr>
      <w:r w:rsidRPr="00B62BA2">
        <w:rPr>
          <w:rFonts w:ascii="System" w:hAnsi="System" w:cs="System"/>
          <w:b/>
          <w:bCs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C51C7E" wp14:editId="5BE2E523">
                <wp:simplePos x="0" y="0"/>
                <wp:positionH relativeFrom="column">
                  <wp:posOffset>6296025</wp:posOffset>
                </wp:positionH>
                <wp:positionV relativeFrom="paragraph">
                  <wp:posOffset>416560</wp:posOffset>
                </wp:positionV>
                <wp:extent cx="2686050" cy="28765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F70" w:rsidRPr="00514F70" w:rsidRDefault="00514F7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14F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Go to your local library and find some book about the ancient Mayans. </w:t>
                            </w:r>
                          </w:p>
                          <w:p w:rsidR="00514F70" w:rsidRDefault="00514F7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521142" wp14:editId="7F6D0317">
                                  <wp:extent cx="1638300" cy="1271889"/>
                                  <wp:effectExtent l="0" t="0" r="0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1807" cy="12746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4F70" w:rsidRPr="00514F70" w:rsidRDefault="00514F7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14F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Can you write a fact file about Mayans?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51C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5.75pt;margin-top:32.8pt;width:211.5pt;height:22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8bJQIAAEwEAAAOAAAAZHJzL2Uyb0RvYy54bWysVNuO2yAQfa/Uf0C8N3bcJJu14qy22aaq&#10;tL1Iu/0AjHGMCgwFEjv9+h1wNk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">
                <v:textbox>
                  <w:txbxContent>
                    <w:p w:rsidR="00514F70" w:rsidRPr="00514F70" w:rsidRDefault="00514F7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14F7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Go to your local library and find some book about the ancient Mayans. </w:t>
                      </w:r>
                    </w:p>
                    <w:p w:rsidR="00514F70" w:rsidRDefault="00514F7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521142" wp14:editId="7F6D0317">
                            <wp:extent cx="1638300" cy="1271889"/>
                            <wp:effectExtent l="0" t="0" r="0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1807" cy="12746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4F70" w:rsidRPr="00514F70" w:rsidRDefault="00514F7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14F7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Can you write a fact file about Mayans?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5D81">
        <w:rPr>
          <w:rFonts w:ascii="Comic Sans MS" w:hAnsi="Comic Sans MS" w:cs="Comic Sans MS"/>
          <w:noProof/>
          <w:color w:val="000000"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4C291F" wp14:editId="46D25A49">
                <wp:simplePos x="0" y="0"/>
                <wp:positionH relativeFrom="margin">
                  <wp:posOffset>-635</wp:posOffset>
                </wp:positionH>
                <wp:positionV relativeFrom="paragraph">
                  <wp:posOffset>386715</wp:posOffset>
                </wp:positionV>
                <wp:extent cx="2828925" cy="2905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F70" w:rsidRPr="00514F70" w:rsidRDefault="00514F7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14F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Why don’t you prepare a Mexican meal? </w:t>
                            </w:r>
                          </w:p>
                          <w:p w:rsidR="00514F70" w:rsidRPr="00514F70" w:rsidRDefault="00514F7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B3E142" wp14:editId="7A8FBB02">
                                  <wp:extent cx="2326728" cy="16002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3786" cy="16119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4F70" w:rsidRPr="00514F70" w:rsidRDefault="00514F7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14F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Can you write the recipe down? </w:t>
                            </w:r>
                          </w:p>
                          <w:p w:rsidR="00514F70" w:rsidRDefault="00514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291F" id="_x0000_s1027" type="#_x0000_t202" style="position:absolute;left:0;text-align:left;margin-left:-.05pt;margin-top:30.45pt;width:222.75pt;height:22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">
                <v:textbox>
                  <w:txbxContent>
                    <w:p w:rsidR="00514F70" w:rsidRPr="00514F70" w:rsidRDefault="00514F7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14F7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Why don’t you prepare a Mexican meal? </w:t>
                      </w:r>
                    </w:p>
                    <w:p w:rsidR="00514F70" w:rsidRPr="00514F70" w:rsidRDefault="00514F7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B3E142" wp14:editId="7A8FBB02">
                            <wp:extent cx="2326728" cy="16002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3786" cy="16119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4F70" w:rsidRPr="00514F70" w:rsidRDefault="00514F7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14F7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Can you write the recipe down? </w:t>
                      </w:r>
                    </w:p>
                    <w:p w:rsidR="00514F70" w:rsidRDefault="00514F70"/>
                  </w:txbxContent>
                </v:textbox>
                <w10:wrap type="square" anchorx="margin"/>
              </v:shape>
            </w:pict>
          </mc:Fallback>
        </mc:AlternateContent>
      </w:r>
    </w:p>
    <w:p w:rsidR="007B7969" w:rsidRPr="00BE4916" w:rsidRDefault="00514F70" w:rsidP="00600CD8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color w:val="000000"/>
          <w:sz w:val="26"/>
          <w:szCs w:val="26"/>
        </w:rPr>
      </w:pPr>
      <w:r w:rsidRPr="00315D81">
        <w:rPr>
          <w:rFonts w:ascii="System" w:hAnsi="System" w:cs="System"/>
          <w:b/>
          <w:bCs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466FF8" wp14:editId="13427C06">
                <wp:simplePos x="0" y="0"/>
                <wp:positionH relativeFrom="column">
                  <wp:posOffset>3095625</wp:posOffset>
                </wp:positionH>
                <wp:positionV relativeFrom="paragraph">
                  <wp:posOffset>165735</wp:posOffset>
                </wp:positionV>
                <wp:extent cx="2914650" cy="29146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F70" w:rsidRPr="00514F70" w:rsidRDefault="00514F7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14F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Music is a big part of the Mexican culture. Why don’t you watch a video of a Mariachi band playing.  What instruments can you hear? </w:t>
                            </w:r>
                          </w:p>
                          <w:p w:rsidR="00514F70" w:rsidRDefault="00514F70" w:rsidP="00514F7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FB0B0E" wp14:editId="00E418E4">
                                  <wp:extent cx="2085975" cy="1306778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308" cy="1311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4F70" w:rsidRDefault="00514F7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14F70" w:rsidRDefault="00514F7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14F70" w:rsidRDefault="00514F7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14F70" w:rsidRDefault="00514F7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What instruments are they using? </w:t>
                            </w:r>
                          </w:p>
                          <w:p w:rsidR="00514F70" w:rsidRPr="00315D81" w:rsidRDefault="00514F7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14F70" w:rsidRDefault="00514F70"/>
                          <w:p w:rsidR="00514F70" w:rsidRDefault="00514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66FF8" id="_x0000_s1028" type="#_x0000_t202" style="position:absolute;left:0;text-align:left;margin-left:243.75pt;margin-top:13.05pt;width:229.5pt;height:22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">
                <v:textbox>
                  <w:txbxContent>
                    <w:p w:rsidR="00514F70" w:rsidRPr="00514F70" w:rsidRDefault="00514F7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14F7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Music is a big part of the Mexican culture. Why don’t you watch a video of a Mariachi band playing.  What instruments can you hear? </w:t>
                      </w:r>
                    </w:p>
                    <w:p w:rsidR="00514F70" w:rsidRDefault="00514F70" w:rsidP="00514F7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FB0B0E" wp14:editId="00E418E4">
                            <wp:extent cx="2085975" cy="1306778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3308" cy="1311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4F70" w:rsidRDefault="00514F70">
                      <w:pPr>
                        <w:rPr>
                          <w:sz w:val="28"/>
                        </w:rPr>
                      </w:pPr>
                    </w:p>
                    <w:p w:rsidR="00514F70" w:rsidRDefault="00514F70">
                      <w:pPr>
                        <w:rPr>
                          <w:sz w:val="28"/>
                        </w:rPr>
                      </w:pPr>
                    </w:p>
                    <w:p w:rsidR="00514F70" w:rsidRDefault="00514F70">
                      <w:pPr>
                        <w:rPr>
                          <w:sz w:val="28"/>
                        </w:rPr>
                      </w:pPr>
                    </w:p>
                    <w:p w:rsidR="00514F70" w:rsidRDefault="00514F7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What instruments are they using? </w:t>
                      </w:r>
                    </w:p>
                    <w:p w:rsidR="00514F70" w:rsidRPr="00315D81" w:rsidRDefault="00514F70">
                      <w:pPr>
                        <w:rPr>
                          <w:sz w:val="28"/>
                        </w:rPr>
                      </w:pPr>
                    </w:p>
                    <w:p w:rsidR="00514F70" w:rsidRDefault="00514F70"/>
                    <w:p w:rsidR="00514F70" w:rsidRDefault="00514F70"/>
                  </w:txbxContent>
                </v:textbox>
                <w10:wrap type="square"/>
              </v:shape>
            </w:pict>
          </mc:Fallback>
        </mc:AlternateContent>
      </w:r>
    </w:p>
    <w:p w:rsidR="0027390F" w:rsidRPr="00BE4916" w:rsidRDefault="0027390F" w:rsidP="00600CD8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6"/>
          <w:szCs w:val="26"/>
        </w:rPr>
      </w:pPr>
    </w:p>
    <w:p w:rsidR="000F5291" w:rsidRPr="00507E0C" w:rsidRDefault="00E54681">
      <w:pPr>
        <w:rPr>
          <w:noProof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13AA9CBA" wp14:editId="134B4B43">
            <wp:simplePos x="0" y="0"/>
            <wp:positionH relativeFrom="column">
              <wp:posOffset>-252730</wp:posOffset>
            </wp:positionH>
            <wp:positionV relativeFrom="paragraph">
              <wp:posOffset>-389890</wp:posOffset>
            </wp:positionV>
            <wp:extent cx="9237980" cy="6668770"/>
            <wp:effectExtent l="0" t="0" r="127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980" cy="666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5291" w:rsidRPr="00507E0C" w:rsidSect="00600CD8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F70" w:rsidRDefault="00514F70" w:rsidP="0027390F">
      <w:pPr>
        <w:spacing w:after="0" w:line="240" w:lineRule="auto"/>
      </w:pPr>
      <w:r>
        <w:separator/>
      </w:r>
    </w:p>
  </w:endnote>
  <w:endnote w:type="continuationSeparator" w:id="0">
    <w:p w:rsidR="00514F70" w:rsidRDefault="00514F70" w:rsidP="0027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F70" w:rsidRDefault="00514F70" w:rsidP="0027390F">
      <w:pPr>
        <w:spacing w:after="0" w:line="240" w:lineRule="auto"/>
      </w:pPr>
      <w:r>
        <w:separator/>
      </w:r>
    </w:p>
  </w:footnote>
  <w:footnote w:type="continuationSeparator" w:id="0">
    <w:p w:rsidR="00514F70" w:rsidRDefault="00514F70" w:rsidP="0027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0F"/>
    <w:rsid w:val="000329F3"/>
    <w:rsid w:val="000F5291"/>
    <w:rsid w:val="001704E4"/>
    <w:rsid w:val="0027390F"/>
    <w:rsid w:val="002750F0"/>
    <w:rsid w:val="002D58EF"/>
    <w:rsid w:val="00315D81"/>
    <w:rsid w:val="00507E0C"/>
    <w:rsid w:val="00514F70"/>
    <w:rsid w:val="005A51A7"/>
    <w:rsid w:val="005A734A"/>
    <w:rsid w:val="005D6465"/>
    <w:rsid w:val="00600CD8"/>
    <w:rsid w:val="007B7969"/>
    <w:rsid w:val="0080561E"/>
    <w:rsid w:val="008F4C46"/>
    <w:rsid w:val="009556D9"/>
    <w:rsid w:val="00962861"/>
    <w:rsid w:val="00B16E1A"/>
    <w:rsid w:val="00B62BA2"/>
    <w:rsid w:val="00B7146B"/>
    <w:rsid w:val="00BE2112"/>
    <w:rsid w:val="00BE4916"/>
    <w:rsid w:val="00C50CC1"/>
    <w:rsid w:val="00D57C12"/>
    <w:rsid w:val="00E54681"/>
    <w:rsid w:val="00F11167"/>
    <w:rsid w:val="00FA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F9247"/>
  <w15:docId w15:val="{7DC16A82-AACC-46AF-8E54-3A457D12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90F"/>
  </w:style>
  <w:style w:type="paragraph" w:styleId="Footer">
    <w:name w:val="footer"/>
    <w:basedOn w:val="Normal"/>
    <w:link w:val="FooterChar"/>
    <w:uiPriority w:val="99"/>
    <w:unhideWhenUsed/>
    <w:rsid w:val="00273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85DE56FF</Template>
  <TotalTime>2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KLimbrick</dc:creator>
  <cp:lastModifiedBy>KLimbrick</cp:lastModifiedBy>
  <cp:revision>4</cp:revision>
  <cp:lastPrinted>2015-12-17T08:26:00Z</cp:lastPrinted>
  <dcterms:created xsi:type="dcterms:W3CDTF">2018-10-10T13:05:00Z</dcterms:created>
  <dcterms:modified xsi:type="dcterms:W3CDTF">2018-10-10T13:08:00Z</dcterms:modified>
</cp:coreProperties>
</file>